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ED1" w:rsidRPr="00882ED2" w:rsidRDefault="00354ED1" w:rsidP="00614378">
      <w:pPr>
        <w:pStyle w:val="NoSpacing"/>
        <w:jc w:val="center"/>
        <w:rPr>
          <w:b/>
        </w:rPr>
      </w:pPr>
      <w:bookmarkStart w:id="0" w:name="_GoBack"/>
      <w:bookmarkEnd w:id="0"/>
      <w:r w:rsidRPr="00882ED2">
        <w:rPr>
          <w:b/>
        </w:rPr>
        <w:t>New Jersey Department of Human Services – Division of Aging Services</w:t>
      </w:r>
    </w:p>
    <w:p w:rsidR="0083129B" w:rsidRPr="00882ED2" w:rsidRDefault="00614378" w:rsidP="00614378">
      <w:pPr>
        <w:pStyle w:val="NoSpacing"/>
        <w:jc w:val="center"/>
        <w:rPr>
          <w:b/>
        </w:rPr>
      </w:pPr>
      <w:r w:rsidRPr="00882ED2">
        <w:rPr>
          <w:b/>
        </w:rPr>
        <w:t>Program</w:t>
      </w:r>
      <w:r w:rsidR="004A4F8C" w:rsidRPr="00882ED2">
        <w:rPr>
          <w:b/>
        </w:rPr>
        <w:t>s</w:t>
      </w:r>
      <w:r w:rsidRPr="00882ED2">
        <w:rPr>
          <w:b/>
        </w:rPr>
        <w:t xml:space="preserve"> of All-Inclusive Care for the Elderly (PACE)</w:t>
      </w:r>
    </w:p>
    <w:p w:rsidR="00614378" w:rsidRPr="00882ED2" w:rsidRDefault="00614378" w:rsidP="00614378">
      <w:pPr>
        <w:pStyle w:val="NoSpacing"/>
        <w:jc w:val="center"/>
        <w:rPr>
          <w:b/>
        </w:rPr>
      </w:pPr>
      <w:r w:rsidRPr="00882ED2">
        <w:rPr>
          <w:b/>
        </w:rPr>
        <w:t>Application for New PACE Programs</w:t>
      </w:r>
    </w:p>
    <w:p w:rsidR="00614378" w:rsidRPr="00882ED2" w:rsidRDefault="00614378" w:rsidP="00614378">
      <w:pPr>
        <w:pStyle w:val="NoSpacing"/>
        <w:jc w:val="center"/>
      </w:pPr>
    </w:p>
    <w:p w:rsidR="00614378" w:rsidRPr="00882ED2" w:rsidRDefault="00614378" w:rsidP="00614378">
      <w:pPr>
        <w:pStyle w:val="NoSpacing"/>
        <w:jc w:val="center"/>
        <w:rPr>
          <w:b/>
          <w:u w:val="single"/>
        </w:rPr>
      </w:pPr>
      <w:r w:rsidRPr="00882ED2">
        <w:rPr>
          <w:b/>
          <w:u w:val="single"/>
        </w:rPr>
        <w:t>Frequently Asked Questions (FAQs)</w:t>
      </w:r>
      <w:r w:rsidR="00354ED1" w:rsidRPr="00882ED2">
        <w:rPr>
          <w:b/>
          <w:u w:val="single"/>
        </w:rPr>
        <w:t xml:space="preserve"> about PACE</w:t>
      </w:r>
      <w:r w:rsidR="00052632" w:rsidRPr="00882ED2">
        <w:rPr>
          <w:b/>
          <w:u w:val="single"/>
        </w:rPr>
        <w:t xml:space="preserve"> Applications</w:t>
      </w:r>
    </w:p>
    <w:p w:rsidR="00614378" w:rsidRPr="00882ED2" w:rsidRDefault="00614378" w:rsidP="00614378">
      <w:pPr>
        <w:pStyle w:val="NoSpacing"/>
        <w:rPr>
          <w:u w:val="single"/>
        </w:rPr>
      </w:pPr>
    </w:p>
    <w:p w:rsidR="009523E3" w:rsidRPr="00882ED2" w:rsidRDefault="00614378" w:rsidP="00614378">
      <w:pPr>
        <w:pStyle w:val="NoSpacing"/>
        <w:numPr>
          <w:ilvl w:val="0"/>
          <w:numId w:val="1"/>
        </w:numPr>
        <w:rPr>
          <w:b/>
          <w:u w:val="single"/>
        </w:rPr>
      </w:pPr>
      <w:r w:rsidRPr="00882ED2">
        <w:rPr>
          <w:b/>
        </w:rPr>
        <w:t>What is PACE?</w:t>
      </w:r>
    </w:p>
    <w:p w:rsidR="00D07F3B" w:rsidRPr="00882ED2" w:rsidRDefault="00D07F3B" w:rsidP="00D07F3B">
      <w:pPr>
        <w:pStyle w:val="NoSpacing"/>
      </w:pPr>
    </w:p>
    <w:p w:rsidR="00D07F3B" w:rsidRPr="00882ED2" w:rsidRDefault="00497A70" w:rsidP="001559FB">
      <w:pPr>
        <w:pStyle w:val="NoSpacing"/>
        <w:ind w:left="450"/>
        <w:jc w:val="both"/>
      </w:pPr>
      <w:r w:rsidRPr="00882ED2">
        <w:t>PACE</w:t>
      </w:r>
      <w:r w:rsidR="004A4F8C" w:rsidRPr="00882ED2">
        <w:t xml:space="preserve"> (</w:t>
      </w:r>
      <w:r w:rsidRPr="00882ED2">
        <w:t>Programs of All-Inclusive Care for the Elderly</w:t>
      </w:r>
      <w:r w:rsidR="004A4F8C" w:rsidRPr="00882ED2">
        <w:t>)</w:t>
      </w:r>
      <w:r w:rsidRPr="00882ED2">
        <w:t xml:space="preserve"> </w:t>
      </w:r>
      <w:r w:rsidR="000A45B6" w:rsidRPr="00882ED2">
        <w:t xml:space="preserve">is a federally regulated program, under the Centers for Medicare and Medicaid Services (CMS), that </w:t>
      </w:r>
      <w:r w:rsidRPr="00882ED2">
        <w:t xml:space="preserve">coordinates and provides all needed preventive, primary, acute and long term care services for </w:t>
      </w:r>
      <w:r w:rsidR="00DF2B2F" w:rsidRPr="00882ED2">
        <w:t xml:space="preserve">eligible </w:t>
      </w:r>
      <w:r w:rsidRPr="00882ED2">
        <w:t>older individuals</w:t>
      </w:r>
      <w:r w:rsidR="00DF2B2F" w:rsidRPr="00882ED2">
        <w:t>.  T</w:t>
      </w:r>
      <w:r w:rsidR="00C76965" w:rsidRPr="00882ED2">
        <w:t xml:space="preserve">he goal of </w:t>
      </w:r>
      <w:r w:rsidR="00DF2B2F" w:rsidRPr="00882ED2">
        <w:t xml:space="preserve">PACE is to </w:t>
      </w:r>
      <w:r w:rsidRPr="00882ED2">
        <w:t>enabl</w:t>
      </w:r>
      <w:r w:rsidR="00DF2B2F" w:rsidRPr="00882ED2">
        <w:t>e</w:t>
      </w:r>
      <w:r w:rsidRPr="00882ED2">
        <w:t xml:space="preserve"> </w:t>
      </w:r>
      <w:r w:rsidR="00C76965" w:rsidRPr="00882ED2">
        <w:t xml:space="preserve">participants </w:t>
      </w:r>
      <w:r w:rsidRPr="00882ED2">
        <w:t>to continue to live in the community</w:t>
      </w:r>
      <w:r w:rsidR="00754868">
        <w:t xml:space="preserve"> rather than in a nursing home</w:t>
      </w:r>
      <w:r w:rsidRPr="00882ED2">
        <w:t>.</w:t>
      </w:r>
    </w:p>
    <w:p w:rsidR="001979A4" w:rsidRPr="00882ED2" w:rsidRDefault="001979A4" w:rsidP="00882ED2">
      <w:pPr>
        <w:pStyle w:val="NoSpacing"/>
        <w:ind w:left="450"/>
      </w:pPr>
    </w:p>
    <w:p w:rsidR="001979A4" w:rsidRPr="00882ED2" w:rsidRDefault="001979A4" w:rsidP="001979A4">
      <w:pPr>
        <w:pStyle w:val="NoSpacing"/>
        <w:numPr>
          <w:ilvl w:val="0"/>
          <w:numId w:val="1"/>
        </w:numPr>
        <w:rPr>
          <w:b/>
          <w:u w:val="single"/>
        </w:rPr>
      </w:pPr>
      <w:r w:rsidRPr="00882ED2">
        <w:rPr>
          <w:b/>
        </w:rPr>
        <w:t xml:space="preserve"> Who </w:t>
      </w:r>
      <w:r w:rsidR="00D07F3B" w:rsidRPr="00882ED2">
        <w:rPr>
          <w:b/>
        </w:rPr>
        <w:t xml:space="preserve">is eligible </w:t>
      </w:r>
      <w:r w:rsidRPr="00882ED2">
        <w:rPr>
          <w:b/>
        </w:rPr>
        <w:t xml:space="preserve">to participate in </w:t>
      </w:r>
      <w:r w:rsidR="00741DC4" w:rsidRPr="00882ED2">
        <w:rPr>
          <w:b/>
        </w:rPr>
        <w:t xml:space="preserve">a </w:t>
      </w:r>
      <w:r w:rsidRPr="00882ED2">
        <w:rPr>
          <w:b/>
        </w:rPr>
        <w:t>PACE program</w:t>
      </w:r>
      <w:r w:rsidR="00D07F3B" w:rsidRPr="00882ED2">
        <w:rPr>
          <w:b/>
        </w:rPr>
        <w:t>?</w:t>
      </w:r>
    </w:p>
    <w:p w:rsidR="00497A70" w:rsidRPr="00882ED2" w:rsidRDefault="00497A70" w:rsidP="00497A70">
      <w:pPr>
        <w:pStyle w:val="NoSpacing"/>
        <w:rPr>
          <w:b/>
        </w:rPr>
      </w:pPr>
    </w:p>
    <w:p w:rsidR="00497A70" w:rsidRPr="00882ED2" w:rsidRDefault="00497A70" w:rsidP="001559FB">
      <w:pPr>
        <w:pStyle w:val="NoSpacing"/>
        <w:ind w:left="360"/>
        <w:jc w:val="both"/>
      </w:pPr>
      <w:r w:rsidRPr="00882ED2">
        <w:t>To participate in PACE, an individual must</w:t>
      </w:r>
      <w:r w:rsidR="00DF2B2F" w:rsidRPr="00882ED2">
        <w:t xml:space="preserve"> be</w:t>
      </w:r>
      <w:r w:rsidRPr="00882ED2">
        <w:t>:</w:t>
      </w:r>
    </w:p>
    <w:p w:rsidR="00497A70" w:rsidRPr="00882ED2" w:rsidRDefault="00DF2B2F" w:rsidP="001559FB">
      <w:pPr>
        <w:pStyle w:val="NoSpacing"/>
        <w:numPr>
          <w:ilvl w:val="0"/>
          <w:numId w:val="2"/>
        </w:numPr>
        <w:jc w:val="both"/>
        <w:rPr>
          <w:u w:val="single"/>
        </w:rPr>
      </w:pPr>
      <w:r w:rsidRPr="00882ED2">
        <w:t>A</w:t>
      </w:r>
      <w:r w:rsidR="00497A70" w:rsidRPr="00882ED2">
        <w:t>ge 55 or older</w:t>
      </w:r>
    </w:p>
    <w:p w:rsidR="00497A70" w:rsidRPr="00882ED2" w:rsidRDefault="00DF2B2F" w:rsidP="001559FB">
      <w:pPr>
        <w:pStyle w:val="NoSpacing"/>
        <w:numPr>
          <w:ilvl w:val="0"/>
          <w:numId w:val="2"/>
        </w:numPr>
        <w:jc w:val="both"/>
        <w:rPr>
          <w:u w:val="single"/>
        </w:rPr>
      </w:pPr>
      <w:r w:rsidRPr="00882ED2">
        <w:t>E</w:t>
      </w:r>
      <w:r w:rsidR="00497A70" w:rsidRPr="00882ED2">
        <w:t xml:space="preserve">ligible for nursing home </w:t>
      </w:r>
      <w:r w:rsidR="00052632" w:rsidRPr="00882ED2">
        <w:t xml:space="preserve">level of </w:t>
      </w:r>
      <w:r w:rsidR="00497A70" w:rsidRPr="00882ED2">
        <w:t>care</w:t>
      </w:r>
    </w:p>
    <w:p w:rsidR="00497A70" w:rsidRPr="00882ED2" w:rsidRDefault="00497A70" w:rsidP="001559FB">
      <w:pPr>
        <w:pStyle w:val="NoSpacing"/>
        <w:numPr>
          <w:ilvl w:val="0"/>
          <w:numId w:val="2"/>
        </w:numPr>
        <w:jc w:val="both"/>
        <w:rPr>
          <w:u w:val="single"/>
        </w:rPr>
      </w:pPr>
      <w:r w:rsidRPr="00882ED2">
        <w:t>Liv</w:t>
      </w:r>
      <w:r w:rsidR="00DF2B2F" w:rsidRPr="00882ED2">
        <w:t>ing</w:t>
      </w:r>
      <w:r w:rsidRPr="00882ED2">
        <w:t xml:space="preserve"> in </w:t>
      </w:r>
      <w:r w:rsidR="00754868">
        <w:t>a</w:t>
      </w:r>
      <w:r w:rsidRPr="00882ED2">
        <w:t xml:space="preserve"> </w:t>
      </w:r>
      <w:r w:rsidR="00DF2B2F" w:rsidRPr="00882ED2">
        <w:t xml:space="preserve">PACE service </w:t>
      </w:r>
      <w:r w:rsidRPr="00882ED2">
        <w:t xml:space="preserve">area </w:t>
      </w:r>
    </w:p>
    <w:p w:rsidR="00497A70" w:rsidRPr="00882ED2" w:rsidRDefault="00DF2B2F" w:rsidP="001559FB">
      <w:pPr>
        <w:pStyle w:val="NoSpacing"/>
        <w:numPr>
          <w:ilvl w:val="0"/>
          <w:numId w:val="2"/>
        </w:numPr>
        <w:jc w:val="both"/>
        <w:rPr>
          <w:u w:val="single"/>
        </w:rPr>
      </w:pPr>
      <w:r w:rsidRPr="00882ED2">
        <w:t>A</w:t>
      </w:r>
      <w:r w:rsidR="00497A70" w:rsidRPr="00882ED2">
        <w:t>ble to live safely in the community upon enroll</w:t>
      </w:r>
      <w:r w:rsidRPr="00882ED2">
        <w:t xml:space="preserve">ment </w:t>
      </w:r>
      <w:r w:rsidR="00497A70" w:rsidRPr="00882ED2">
        <w:t xml:space="preserve">in the program </w:t>
      </w:r>
    </w:p>
    <w:p w:rsidR="009523E3" w:rsidRPr="00882ED2" w:rsidRDefault="009523E3" w:rsidP="009523E3">
      <w:pPr>
        <w:pStyle w:val="NoSpacing"/>
      </w:pPr>
    </w:p>
    <w:p w:rsidR="00614378" w:rsidRPr="00882ED2" w:rsidRDefault="009523E3" w:rsidP="009523E3">
      <w:pPr>
        <w:pStyle w:val="NoSpacing"/>
        <w:numPr>
          <w:ilvl w:val="0"/>
          <w:numId w:val="1"/>
        </w:numPr>
        <w:rPr>
          <w:b/>
          <w:u w:val="single"/>
        </w:rPr>
      </w:pPr>
      <w:r w:rsidRPr="00882ED2">
        <w:rPr>
          <w:b/>
        </w:rPr>
        <w:t xml:space="preserve"> </w:t>
      </w:r>
      <w:r w:rsidR="00882F4F" w:rsidRPr="00882ED2">
        <w:rPr>
          <w:b/>
        </w:rPr>
        <w:t>Who can sponsor</w:t>
      </w:r>
      <w:r w:rsidR="00FD5EB9" w:rsidRPr="00882ED2">
        <w:rPr>
          <w:b/>
        </w:rPr>
        <w:t xml:space="preserve"> a</w:t>
      </w:r>
      <w:r w:rsidR="00882F4F" w:rsidRPr="00882ED2">
        <w:rPr>
          <w:b/>
        </w:rPr>
        <w:t xml:space="preserve"> PACE program?</w:t>
      </w:r>
      <w:r w:rsidR="00614378" w:rsidRPr="00882ED2">
        <w:rPr>
          <w:b/>
        </w:rPr>
        <w:t xml:space="preserve"> </w:t>
      </w:r>
    </w:p>
    <w:p w:rsidR="007B413C" w:rsidRPr="00882ED2" w:rsidRDefault="007B413C" w:rsidP="007B413C">
      <w:pPr>
        <w:pStyle w:val="NoSpacing"/>
        <w:rPr>
          <w:b/>
        </w:rPr>
      </w:pPr>
    </w:p>
    <w:p w:rsidR="007B413C" w:rsidRPr="00882ED2" w:rsidRDefault="007B413C" w:rsidP="001559FB">
      <w:pPr>
        <w:pStyle w:val="NoSpacing"/>
        <w:ind w:left="450"/>
        <w:jc w:val="both"/>
        <w:rPr>
          <w:u w:val="single"/>
        </w:rPr>
      </w:pPr>
      <w:r w:rsidRPr="00882ED2">
        <w:t>Government and tribal entities, as well as not-for-profit and for-profit organizations, can sponsor PACE programs.  The most common PACE sponsors include health systems, free-standing community agencies, community health centers, long term care providers and hospitals.</w:t>
      </w:r>
      <w:r w:rsidR="00A90446" w:rsidRPr="00882ED2">
        <w:t xml:space="preserve">  Limitations on sponsorship are identified in Section III of the </w:t>
      </w:r>
      <w:r w:rsidR="00B245B4" w:rsidRPr="00882ED2">
        <w:t xml:space="preserve">State’s </w:t>
      </w:r>
      <w:r w:rsidR="00A90446" w:rsidRPr="00882ED2">
        <w:t>“Request for Applications for New PACE Programs.”</w:t>
      </w:r>
    </w:p>
    <w:p w:rsidR="00882F4F" w:rsidRPr="00882ED2" w:rsidRDefault="00882F4F" w:rsidP="00882F4F">
      <w:pPr>
        <w:pStyle w:val="NoSpacing"/>
        <w:rPr>
          <w:u w:val="single"/>
        </w:rPr>
      </w:pPr>
    </w:p>
    <w:p w:rsidR="00882F4F" w:rsidRPr="00882ED2" w:rsidRDefault="00882F4F" w:rsidP="00882F4F">
      <w:pPr>
        <w:pStyle w:val="NoSpacing"/>
        <w:numPr>
          <w:ilvl w:val="0"/>
          <w:numId w:val="1"/>
        </w:numPr>
        <w:rPr>
          <w:b/>
          <w:u w:val="single"/>
        </w:rPr>
      </w:pPr>
      <w:r w:rsidRPr="00882ED2">
        <w:rPr>
          <w:b/>
        </w:rPr>
        <w:t xml:space="preserve">Are there </w:t>
      </w:r>
      <w:r w:rsidR="00B245B4" w:rsidRPr="00882ED2">
        <w:rPr>
          <w:b/>
        </w:rPr>
        <w:t xml:space="preserve">already </w:t>
      </w:r>
      <w:r w:rsidRPr="00882ED2">
        <w:rPr>
          <w:b/>
        </w:rPr>
        <w:t xml:space="preserve">PACE programs in New Jersey? </w:t>
      </w:r>
    </w:p>
    <w:p w:rsidR="00A90446" w:rsidRPr="00882ED2" w:rsidRDefault="00A90446" w:rsidP="00A90446">
      <w:pPr>
        <w:pStyle w:val="NoSpacing"/>
      </w:pPr>
    </w:p>
    <w:p w:rsidR="00A90446" w:rsidRPr="00882ED2" w:rsidRDefault="00A90446" w:rsidP="001559FB">
      <w:pPr>
        <w:pStyle w:val="NoSpacing"/>
        <w:ind w:left="360" w:firstLine="90"/>
        <w:jc w:val="both"/>
      </w:pPr>
      <w:r w:rsidRPr="00882ED2">
        <w:t xml:space="preserve">Currently, </w:t>
      </w:r>
      <w:r w:rsidR="008B3713">
        <w:t>six</w:t>
      </w:r>
      <w:r w:rsidRPr="00882ED2">
        <w:t xml:space="preserve"> PACE programs operate in the State</w:t>
      </w:r>
      <w:r w:rsidR="00432DF2" w:rsidRPr="00882ED2">
        <w:t>:</w:t>
      </w:r>
    </w:p>
    <w:p w:rsidR="00A90446" w:rsidRPr="00882ED2" w:rsidRDefault="00432DF2" w:rsidP="001559FB">
      <w:pPr>
        <w:pStyle w:val="NoSpacing"/>
        <w:numPr>
          <w:ilvl w:val="0"/>
          <w:numId w:val="3"/>
        </w:numPr>
        <w:jc w:val="both"/>
        <w:rPr>
          <w:u w:val="single"/>
        </w:rPr>
      </w:pPr>
      <w:r w:rsidRPr="00882ED2">
        <w:t xml:space="preserve">LIFE St. Francis </w:t>
      </w:r>
      <w:r w:rsidR="000C5E19" w:rsidRPr="00882ED2">
        <w:t xml:space="preserve">(2009) </w:t>
      </w:r>
      <w:r w:rsidRPr="00882ED2">
        <w:t>serving most of Mercer and parts of Burlington Counties</w:t>
      </w:r>
    </w:p>
    <w:p w:rsidR="00432DF2" w:rsidRPr="00882ED2" w:rsidRDefault="00C13058" w:rsidP="00055FB9">
      <w:pPr>
        <w:pStyle w:val="NoSpacing"/>
        <w:numPr>
          <w:ilvl w:val="0"/>
          <w:numId w:val="3"/>
        </w:numPr>
        <w:jc w:val="both"/>
        <w:rPr>
          <w:u w:val="single"/>
        </w:rPr>
      </w:pPr>
      <w:r w:rsidRPr="00713D99">
        <w:t>Trinity Health LIFE New Jersey</w:t>
      </w:r>
      <w:r w:rsidR="00432DF2" w:rsidRPr="00713D99">
        <w:t xml:space="preserve"> </w:t>
      </w:r>
      <w:r w:rsidR="000C5E19" w:rsidRPr="00882ED2">
        <w:t>(2009)</w:t>
      </w:r>
      <w:r w:rsidR="00B245B4" w:rsidRPr="00882ED2">
        <w:t xml:space="preserve"> </w:t>
      </w:r>
      <w:r w:rsidR="00432DF2" w:rsidRPr="00882ED2">
        <w:t>serving most of Camden and parts of Burlington Counties</w:t>
      </w:r>
    </w:p>
    <w:p w:rsidR="00432DF2" w:rsidRPr="00882ED2" w:rsidRDefault="00432DF2" w:rsidP="001559FB">
      <w:pPr>
        <w:pStyle w:val="NoSpacing"/>
        <w:numPr>
          <w:ilvl w:val="0"/>
          <w:numId w:val="3"/>
        </w:numPr>
        <w:jc w:val="both"/>
        <w:rPr>
          <w:u w:val="single"/>
        </w:rPr>
      </w:pPr>
      <w:r w:rsidRPr="00882ED2">
        <w:t xml:space="preserve">Lutheran Senior LIFE </w:t>
      </w:r>
      <w:r w:rsidR="000C5E19" w:rsidRPr="00882ED2">
        <w:t xml:space="preserve">(2010) </w:t>
      </w:r>
      <w:r w:rsidRPr="00882ED2">
        <w:t>serving most of Hudson County</w:t>
      </w:r>
    </w:p>
    <w:p w:rsidR="00432DF2" w:rsidRPr="00882ED2" w:rsidRDefault="00432DF2" w:rsidP="001559FB">
      <w:pPr>
        <w:pStyle w:val="NoSpacing"/>
        <w:numPr>
          <w:ilvl w:val="0"/>
          <w:numId w:val="3"/>
        </w:numPr>
        <w:jc w:val="both"/>
        <w:rPr>
          <w:u w:val="single"/>
        </w:rPr>
      </w:pPr>
      <w:proofErr w:type="spellStart"/>
      <w:r w:rsidRPr="00882ED2">
        <w:t>Inspira</w:t>
      </w:r>
      <w:proofErr w:type="spellEnd"/>
      <w:r w:rsidRPr="00882ED2">
        <w:t xml:space="preserve"> LIFE </w:t>
      </w:r>
      <w:r w:rsidR="000C5E19" w:rsidRPr="00882ED2">
        <w:t xml:space="preserve">(2011) </w:t>
      </w:r>
      <w:r w:rsidRPr="00882ED2">
        <w:t>serving parts of Cumberland, Gloucester and Salem Counties</w:t>
      </w:r>
    </w:p>
    <w:p w:rsidR="00432DF2" w:rsidRPr="003422FD" w:rsidRDefault="00432DF2" w:rsidP="001559FB">
      <w:pPr>
        <w:pStyle w:val="NoSpacing"/>
        <w:numPr>
          <w:ilvl w:val="0"/>
          <w:numId w:val="3"/>
        </w:numPr>
        <w:jc w:val="both"/>
        <w:rPr>
          <w:u w:val="single"/>
        </w:rPr>
      </w:pPr>
      <w:r w:rsidRPr="003422FD">
        <w:t xml:space="preserve">Beacon of LIFE </w:t>
      </w:r>
      <w:r w:rsidR="000C5E19" w:rsidRPr="003422FD">
        <w:t xml:space="preserve">(2015) </w:t>
      </w:r>
      <w:r w:rsidRPr="003422FD">
        <w:t xml:space="preserve">serving </w:t>
      </w:r>
      <w:r w:rsidR="00F23238" w:rsidRPr="003422FD">
        <w:t xml:space="preserve">all of </w:t>
      </w:r>
      <w:r w:rsidRPr="003422FD">
        <w:t>Monmouth County</w:t>
      </w:r>
    </w:p>
    <w:p w:rsidR="008B3713" w:rsidRPr="003422FD" w:rsidRDefault="008B3713" w:rsidP="001559FB">
      <w:pPr>
        <w:pStyle w:val="NoSpacing"/>
        <w:numPr>
          <w:ilvl w:val="0"/>
          <w:numId w:val="3"/>
        </w:numPr>
        <w:jc w:val="both"/>
        <w:rPr>
          <w:u w:val="single"/>
        </w:rPr>
      </w:pPr>
      <w:proofErr w:type="spellStart"/>
      <w:r w:rsidRPr="003422FD">
        <w:t>AtlantiCare</w:t>
      </w:r>
      <w:proofErr w:type="spellEnd"/>
      <w:r w:rsidRPr="003422FD">
        <w:t xml:space="preserve"> LIFE Connection (2017) serving all of Atlantic and Cape May counties.</w:t>
      </w:r>
    </w:p>
    <w:p w:rsidR="007C2967" w:rsidRPr="00882ED2" w:rsidRDefault="007C2967" w:rsidP="007C2967">
      <w:pPr>
        <w:pStyle w:val="NoSpacing"/>
        <w:ind w:left="360"/>
      </w:pPr>
    </w:p>
    <w:p w:rsidR="007C2967" w:rsidRPr="00882ED2" w:rsidRDefault="0056683F" w:rsidP="001559FB">
      <w:pPr>
        <w:pStyle w:val="NoSpacing"/>
        <w:ind w:left="450"/>
        <w:jc w:val="both"/>
        <w:rPr>
          <w:u w:val="single"/>
        </w:rPr>
      </w:pPr>
      <w:r w:rsidRPr="00882ED2">
        <w:t xml:space="preserve">  </w:t>
      </w:r>
    </w:p>
    <w:p w:rsidR="001B16AE" w:rsidRPr="00882ED2" w:rsidRDefault="001B16AE" w:rsidP="00882ED2">
      <w:pPr>
        <w:pStyle w:val="NoSpacing"/>
        <w:ind w:left="450"/>
        <w:rPr>
          <w:u w:val="single"/>
        </w:rPr>
      </w:pPr>
    </w:p>
    <w:p w:rsidR="00432DF2" w:rsidRPr="00882ED2" w:rsidRDefault="00754868" w:rsidP="001559FB">
      <w:pPr>
        <w:pStyle w:val="NoSpacing"/>
        <w:ind w:left="450"/>
        <w:jc w:val="both"/>
      </w:pPr>
      <w:r>
        <w:lastRenderedPageBreak/>
        <w:t>Currently, e</w:t>
      </w:r>
      <w:r w:rsidR="00432DF2" w:rsidRPr="00882ED2">
        <w:t xml:space="preserve">ach PACE program </w:t>
      </w:r>
      <w:r w:rsidR="001B16AE" w:rsidRPr="00882ED2">
        <w:t xml:space="preserve">is </w:t>
      </w:r>
      <w:r w:rsidR="00F23238" w:rsidRPr="00882ED2">
        <w:t xml:space="preserve">designated an exclusive </w:t>
      </w:r>
      <w:r w:rsidR="001B16AE" w:rsidRPr="00882ED2">
        <w:t>service area</w:t>
      </w:r>
      <w:r w:rsidR="009A2395" w:rsidRPr="00882ED2">
        <w:t xml:space="preserve">.  </w:t>
      </w:r>
      <w:r w:rsidR="00727DD2" w:rsidRPr="00882ED2">
        <w:t xml:space="preserve">However, the </w:t>
      </w:r>
      <w:r w:rsidR="00F26A8A" w:rsidRPr="00882ED2">
        <w:t>State</w:t>
      </w:r>
      <w:r w:rsidR="00727DD2" w:rsidRPr="00882ED2">
        <w:t xml:space="preserve"> may consider awarding a service area to more than one </w:t>
      </w:r>
      <w:r>
        <w:t xml:space="preserve">PACE </w:t>
      </w:r>
      <w:r w:rsidR="00727DD2" w:rsidRPr="00882ED2">
        <w:t xml:space="preserve">applicant if </w:t>
      </w:r>
      <w:r>
        <w:t>a need</w:t>
      </w:r>
      <w:r w:rsidR="00727DD2" w:rsidRPr="00882ED2">
        <w:t xml:space="preserve"> is determined </w:t>
      </w:r>
      <w:r>
        <w:t xml:space="preserve">in a particular </w:t>
      </w:r>
      <w:r w:rsidR="00727DD2" w:rsidRPr="00882ED2">
        <w:t>area.</w:t>
      </w:r>
    </w:p>
    <w:p w:rsidR="00C76965" w:rsidRPr="00882ED2" w:rsidRDefault="00C76965" w:rsidP="00432DF2">
      <w:pPr>
        <w:pStyle w:val="NoSpacing"/>
        <w:ind w:left="360"/>
      </w:pPr>
    </w:p>
    <w:p w:rsidR="00614378" w:rsidRPr="00882ED2" w:rsidRDefault="00614378" w:rsidP="00614378">
      <w:pPr>
        <w:pStyle w:val="NoSpacing"/>
        <w:numPr>
          <w:ilvl w:val="0"/>
          <w:numId w:val="1"/>
        </w:numPr>
        <w:rPr>
          <w:b/>
        </w:rPr>
      </w:pPr>
      <w:r w:rsidRPr="00882ED2">
        <w:rPr>
          <w:b/>
        </w:rPr>
        <w:t>Why is New Jersey request</w:t>
      </w:r>
      <w:r w:rsidR="00882F4F" w:rsidRPr="00882ED2">
        <w:rPr>
          <w:b/>
        </w:rPr>
        <w:t>ing</w:t>
      </w:r>
      <w:r w:rsidRPr="00882ED2">
        <w:rPr>
          <w:b/>
        </w:rPr>
        <w:t xml:space="preserve"> applications for new PACE programs?</w:t>
      </w:r>
    </w:p>
    <w:p w:rsidR="007C2967" w:rsidRPr="00882ED2" w:rsidRDefault="007C2967" w:rsidP="007C2967">
      <w:pPr>
        <w:pStyle w:val="NoSpacing"/>
        <w:rPr>
          <w:b/>
        </w:rPr>
      </w:pPr>
    </w:p>
    <w:p w:rsidR="007C2967" w:rsidRPr="00882ED2" w:rsidRDefault="007C2967" w:rsidP="001559FB">
      <w:pPr>
        <w:pStyle w:val="NoSpacing"/>
        <w:ind w:left="450"/>
        <w:jc w:val="both"/>
      </w:pPr>
      <w:r w:rsidRPr="00882ED2">
        <w:t xml:space="preserve">New Jersey is requesting applications to </w:t>
      </w:r>
      <w:r w:rsidR="00465B13" w:rsidRPr="00882ED2">
        <w:t xml:space="preserve">expand the availability of the PACE program </w:t>
      </w:r>
      <w:r w:rsidRPr="00882ED2">
        <w:t xml:space="preserve">to older individuals living in </w:t>
      </w:r>
      <w:r w:rsidR="00465B13" w:rsidRPr="00882ED2">
        <w:t xml:space="preserve">key </w:t>
      </w:r>
      <w:r w:rsidRPr="00882ED2">
        <w:t>areas</w:t>
      </w:r>
      <w:r w:rsidR="001677D1" w:rsidRPr="00882ED2">
        <w:t xml:space="preserve"> of need</w:t>
      </w:r>
      <w:r w:rsidRPr="00882ED2">
        <w:t xml:space="preserve">.    </w:t>
      </w:r>
    </w:p>
    <w:p w:rsidR="00882F4F" w:rsidRPr="00882ED2" w:rsidRDefault="00882F4F" w:rsidP="00882F4F">
      <w:pPr>
        <w:pStyle w:val="ListParagraph"/>
        <w:rPr>
          <w:b/>
        </w:rPr>
      </w:pPr>
    </w:p>
    <w:p w:rsidR="00882F4F" w:rsidRPr="00882ED2" w:rsidRDefault="00882F4F" w:rsidP="00882F4F">
      <w:pPr>
        <w:pStyle w:val="ListParagraph"/>
        <w:numPr>
          <w:ilvl w:val="0"/>
          <w:numId w:val="1"/>
        </w:numPr>
        <w:rPr>
          <w:b/>
        </w:rPr>
      </w:pPr>
      <w:r w:rsidRPr="00882ED2">
        <w:rPr>
          <w:b/>
        </w:rPr>
        <w:t xml:space="preserve">What is the </w:t>
      </w:r>
      <w:r w:rsidR="00741DC4" w:rsidRPr="00882ED2">
        <w:rPr>
          <w:b/>
        </w:rPr>
        <w:t xml:space="preserve">application </w:t>
      </w:r>
      <w:r w:rsidRPr="00882ED2">
        <w:rPr>
          <w:b/>
        </w:rPr>
        <w:t xml:space="preserve">process </w:t>
      </w:r>
      <w:r w:rsidR="00741DC4" w:rsidRPr="00882ED2">
        <w:rPr>
          <w:b/>
        </w:rPr>
        <w:t xml:space="preserve">to </w:t>
      </w:r>
      <w:r w:rsidR="001979A4" w:rsidRPr="00882ED2">
        <w:rPr>
          <w:b/>
        </w:rPr>
        <w:t xml:space="preserve">develop a </w:t>
      </w:r>
      <w:r w:rsidRPr="00882ED2">
        <w:rPr>
          <w:b/>
        </w:rPr>
        <w:t>new PACE program?</w:t>
      </w:r>
    </w:p>
    <w:p w:rsidR="00275315" w:rsidRPr="00882ED2" w:rsidRDefault="00275315" w:rsidP="001559FB">
      <w:pPr>
        <w:pStyle w:val="NoSpacing"/>
        <w:ind w:left="450"/>
        <w:jc w:val="both"/>
      </w:pPr>
      <w:r w:rsidRPr="00882ED2">
        <w:t>The PACE application process</w:t>
      </w:r>
      <w:r w:rsidR="00465B13" w:rsidRPr="00882ED2">
        <w:t xml:space="preserve"> involves numerous agencies outsid</w:t>
      </w:r>
      <w:r w:rsidR="00C84320" w:rsidRPr="00882ED2">
        <w:t xml:space="preserve">e </w:t>
      </w:r>
      <w:r w:rsidR="00754868">
        <w:t xml:space="preserve">of </w:t>
      </w:r>
      <w:r w:rsidR="00C84320" w:rsidRPr="00882ED2">
        <w:t>the Department of Human Services</w:t>
      </w:r>
      <w:r w:rsidR="00465B13" w:rsidRPr="00882ED2">
        <w:t xml:space="preserve"> and includes</w:t>
      </w:r>
      <w:r w:rsidRPr="00882ED2">
        <w:t xml:space="preserve"> the following steps:</w:t>
      </w:r>
    </w:p>
    <w:p w:rsidR="000A45B6" w:rsidRPr="00882ED2" w:rsidRDefault="00275315" w:rsidP="001559FB">
      <w:pPr>
        <w:pStyle w:val="NoSpacing"/>
        <w:numPr>
          <w:ilvl w:val="0"/>
          <w:numId w:val="4"/>
        </w:numPr>
        <w:ind w:left="1350" w:hanging="450"/>
        <w:jc w:val="both"/>
      </w:pPr>
      <w:r w:rsidRPr="00882ED2">
        <w:t xml:space="preserve">Applicants submit a </w:t>
      </w:r>
      <w:r w:rsidR="000A45B6" w:rsidRPr="00882ED2">
        <w:t>L</w:t>
      </w:r>
      <w:r w:rsidRPr="00882ED2">
        <w:t xml:space="preserve">etter of </w:t>
      </w:r>
      <w:r w:rsidR="000A45B6" w:rsidRPr="00882ED2">
        <w:t>I</w:t>
      </w:r>
      <w:r w:rsidRPr="00882ED2">
        <w:t>ntent (LOI) in response to the State</w:t>
      </w:r>
      <w:r w:rsidR="00B245B4" w:rsidRPr="00882ED2">
        <w:t>’s</w:t>
      </w:r>
      <w:r w:rsidRPr="00882ED2">
        <w:t xml:space="preserve"> request.  The applicant </w:t>
      </w:r>
      <w:r w:rsidR="00996197">
        <w:t>attests that it will cover the entire service area identified by the State</w:t>
      </w:r>
      <w:r w:rsidR="00B245B4" w:rsidRPr="00882ED2">
        <w:t xml:space="preserve"> </w:t>
      </w:r>
      <w:r w:rsidRPr="00882ED2">
        <w:t xml:space="preserve">and completes the LOI requirements </w:t>
      </w:r>
      <w:r w:rsidR="000A45B6" w:rsidRPr="00882ED2">
        <w:t>in the “Request for Application</w:t>
      </w:r>
      <w:r w:rsidR="00465B13" w:rsidRPr="00882ED2">
        <w:t>s for New PACE Programs</w:t>
      </w:r>
      <w:r w:rsidR="00727DD2" w:rsidRPr="00882ED2">
        <w:t>.</w:t>
      </w:r>
      <w:r w:rsidR="000A45B6" w:rsidRPr="00882ED2">
        <w:t>”</w:t>
      </w:r>
    </w:p>
    <w:p w:rsidR="000A45B6" w:rsidRPr="00882ED2" w:rsidRDefault="000A45B6" w:rsidP="001559FB">
      <w:pPr>
        <w:pStyle w:val="NoSpacing"/>
        <w:numPr>
          <w:ilvl w:val="0"/>
          <w:numId w:val="4"/>
        </w:numPr>
        <w:ind w:left="1350" w:hanging="450"/>
        <w:jc w:val="both"/>
      </w:pPr>
      <w:r w:rsidRPr="00882ED2">
        <w:t>LOIs are evaluated by a State panel and</w:t>
      </w:r>
      <w:r w:rsidR="00996197">
        <w:t xml:space="preserve"> </w:t>
      </w:r>
      <w:r w:rsidRPr="00882ED2">
        <w:t>the highest scoring submission is awarded the designated service area.</w:t>
      </w:r>
      <w:r w:rsidR="0031794C">
        <w:t xml:space="preserve">  </w:t>
      </w:r>
      <w:r w:rsidR="00996197">
        <w:t>However, t</w:t>
      </w:r>
      <w:r w:rsidR="0031794C">
        <w:t>he</w:t>
      </w:r>
      <w:r w:rsidR="00802A13">
        <w:t xml:space="preserve"> State reserves the right to withhold awarding the designated service area.</w:t>
      </w:r>
    </w:p>
    <w:p w:rsidR="00ED2AFA" w:rsidRPr="00882ED2" w:rsidRDefault="00ED2AFA" w:rsidP="001559FB">
      <w:pPr>
        <w:pStyle w:val="NoSpacing"/>
        <w:numPr>
          <w:ilvl w:val="0"/>
          <w:numId w:val="4"/>
        </w:numPr>
        <w:ind w:left="1350" w:hanging="450"/>
        <w:jc w:val="both"/>
      </w:pPr>
      <w:r w:rsidRPr="00882ED2">
        <w:t>All applicants submitt</w:t>
      </w:r>
      <w:r w:rsidR="00722DBD" w:rsidRPr="00882ED2">
        <w:t>ing</w:t>
      </w:r>
      <w:r w:rsidRPr="00882ED2">
        <w:t xml:space="preserve"> LOIs will be notified of the State’s </w:t>
      </w:r>
      <w:r w:rsidR="001841F0" w:rsidRPr="00882ED2">
        <w:t xml:space="preserve">award </w:t>
      </w:r>
      <w:r w:rsidRPr="00882ED2">
        <w:t>decision.</w:t>
      </w:r>
    </w:p>
    <w:p w:rsidR="000A45B6" w:rsidRPr="00882ED2" w:rsidRDefault="000A45B6" w:rsidP="001559FB">
      <w:pPr>
        <w:pStyle w:val="NoSpacing"/>
        <w:numPr>
          <w:ilvl w:val="0"/>
          <w:numId w:val="4"/>
        </w:numPr>
        <w:ind w:left="1350" w:hanging="450"/>
        <w:jc w:val="both"/>
      </w:pPr>
      <w:r w:rsidRPr="00882ED2">
        <w:t>The selected applicant completes the State’s Request for Additional Information (RAI).  The State reviews and approves the RAI</w:t>
      </w:r>
      <w:r w:rsidR="003F26ED">
        <w:t xml:space="preserve"> and the applicant can begin the PACE application submission process</w:t>
      </w:r>
      <w:r w:rsidRPr="00882ED2">
        <w:t>.</w:t>
      </w:r>
    </w:p>
    <w:p w:rsidR="00E45EC0" w:rsidRPr="00882ED2" w:rsidRDefault="00E45EC0" w:rsidP="001559FB">
      <w:pPr>
        <w:pStyle w:val="NoSpacing"/>
        <w:numPr>
          <w:ilvl w:val="0"/>
          <w:numId w:val="4"/>
        </w:numPr>
        <w:ind w:left="1350" w:hanging="450"/>
        <w:jc w:val="both"/>
      </w:pPr>
      <w:r w:rsidRPr="00882ED2">
        <w:t>The selected applicant obtains approvals from both the New Je</w:t>
      </w:r>
      <w:r w:rsidR="00F91F08">
        <w:t xml:space="preserve">rsey Department of Health (DOH) </w:t>
      </w:r>
      <w:r w:rsidRPr="00882ED2">
        <w:t>and the New Jersey Depart</w:t>
      </w:r>
      <w:r w:rsidR="00F91F08">
        <w:t xml:space="preserve">ment of Community Affairs </w:t>
      </w:r>
      <w:r w:rsidR="00684231">
        <w:t xml:space="preserve">(DCA) </w:t>
      </w:r>
      <w:r w:rsidRPr="00882ED2">
        <w:t xml:space="preserve">for </w:t>
      </w:r>
      <w:r w:rsidR="004221E1" w:rsidRPr="00882ED2">
        <w:t xml:space="preserve">architectural </w:t>
      </w:r>
      <w:r w:rsidRPr="00882ED2">
        <w:t>plans</w:t>
      </w:r>
      <w:r w:rsidR="004221E1" w:rsidRPr="00882ED2">
        <w:t xml:space="preserve"> and constructs/renovates the PACE Center. </w:t>
      </w:r>
    </w:p>
    <w:p w:rsidR="004221E1" w:rsidRPr="00882ED2" w:rsidRDefault="00C76965" w:rsidP="001559FB">
      <w:pPr>
        <w:pStyle w:val="NoSpacing"/>
        <w:numPr>
          <w:ilvl w:val="0"/>
          <w:numId w:val="4"/>
        </w:numPr>
        <w:ind w:left="1350" w:hanging="450"/>
        <w:jc w:val="both"/>
      </w:pPr>
      <w:r w:rsidRPr="00882ED2">
        <w:t>CMS reviews the application, requests additional information if necessary, and approves the application.</w:t>
      </w:r>
      <w:r w:rsidR="000A45B6" w:rsidRPr="00882ED2">
        <w:t xml:space="preserve"> </w:t>
      </w:r>
    </w:p>
    <w:p w:rsidR="00C76965" w:rsidRPr="00882ED2" w:rsidRDefault="004221E1" w:rsidP="001559FB">
      <w:pPr>
        <w:pStyle w:val="NoSpacing"/>
        <w:numPr>
          <w:ilvl w:val="0"/>
          <w:numId w:val="4"/>
        </w:numPr>
        <w:ind w:left="1350" w:hanging="450"/>
        <w:jc w:val="both"/>
      </w:pPr>
      <w:r w:rsidRPr="00882ED2">
        <w:t>The selected applicant obtains an Ambulatory Care Facility License from DOH.</w:t>
      </w:r>
      <w:r w:rsidR="000A45B6" w:rsidRPr="00882ED2">
        <w:t xml:space="preserve"> </w:t>
      </w:r>
    </w:p>
    <w:p w:rsidR="00C76965" w:rsidRPr="00882ED2" w:rsidRDefault="00C76965" w:rsidP="001559FB">
      <w:pPr>
        <w:pStyle w:val="NoSpacing"/>
        <w:numPr>
          <w:ilvl w:val="0"/>
          <w:numId w:val="4"/>
        </w:numPr>
        <w:ind w:left="1350" w:hanging="450"/>
        <w:jc w:val="both"/>
      </w:pPr>
      <w:r w:rsidRPr="00882ED2">
        <w:t>The State conducts an extensive on-site Readiness Rev</w:t>
      </w:r>
      <w:r w:rsidR="00F232D3" w:rsidRPr="00882ED2">
        <w:t>iew</w:t>
      </w:r>
      <w:r w:rsidRPr="00882ED2">
        <w:t xml:space="preserve"> to assure </w:t>
      </w:r>
      <w:r w:rsidR="004221E1" w:rsidRPr="00882ED2">
        <w:t xml:space="preserve">that </w:t>
      </w:r>
      <w:r w:rsidRPr="00882ED2">
        <w:t>the organization meets all PACE requirements</w:t>
      </w:r>
      <w:r w:rsidR="004221E1" w:rsidRPr="00882ED2">
        <w:t>, including Life Safety Code standards,</w:t>
      </w:r>
      <w:r w:rsidRPr="00882ED2">
        <w:t xml:space="preserve"> and submits its findings to CMS for approval.</w:t>
      </w:r>
    </w:p>
    <w:p w:rsidR="00055FB9" w:rsidRDefault="00C76965" w:rsidP="001559FB">
      <w:pPr>
        <w:pStyle w:val="NoSpacing"/>
        <w:numPr>
          <w:ilvl w:val="0"/>
          <w:numId w:val="4"/>
        </w:numPr>
        <w:ind w:left="1350" w:hanging="450"/>
        <w:jc w:val="both"/>
      </w:pPr>
      <w:r w:rsidRPr="00882ED2">
        <w:t>The</w:t>
      </w:r>
      <w:r w:rsidR="00D87174" w:rsidRPr="00882ED2">
        <w:t xml:space="preserve"> applicant</w:t>
      </w:r>
      <w:r w:rsidRPr="00882ED2">
        <w:t>, CMS and the State sign agreements</w:t>
      </w:r>
      <w:r w:rsidR="00D87174" w:rsidRPr="00882ED2">
        <w:t xml:space="preserve"> to finalize the process</w:t>
      </w:r>
      <w:r w:rsidR="00F232D3" w:rsidRPr="00882ED2">
        <w:t>.</w:t>
      </w:r>
      <w:r w:rsidR="00D87174" w:rsidRPr="00882ED2">
        <w:t xml:space="preserve"> </w:t>
      </w:r>
      <w:r w:rsidR="00F232D3" w:rsidRPr="00882ED2">
        <w:t xml:space="preserve">The applicant is officially designated a </w:t>
      </w:r>
      <w:r w:rsidR="00D87174" w:rsidRPr="00882ED2">
        <w:t xml:space="preserve">PACE </w:t>
      </w:r>
      <w:r w:rsidR="00F232D3" w:rsidRPr="00882ED2">
        <w:t xml:space="preserve">organization (PO), </w:t>
      </w:r>
      <w:r w:rsidR="00D87174" w:rsidRPr="00882ED2">
        <w:t>allow</w:t>
      </w:r>
      <w:r w:rsidR="00F232D3" w:rsidRPr="00882ED2">
        <w:t>ing</w:t>
      </w:r>
      <w:r w:rsidR="00D87174" w:rsidRPr="00882ED2">
        <w:t xml:space="preserve"> </w:t>
      </w:r>
      <w:r w:rsidR="00F232D3" w:rsidRPr="00882ED2">
        <w:t xml:space="preserve">it to open </w:t>
      </w:r>
      <w:r w:rsidR="00D87174" w:rsidRPr="00882ED2">
        <w:t>the PACE program.</w:t>
      </w:r>
      <w:r w:rsidRPr="00882ED2">
        <w:t xml:space="preserve"> </w:t>
      </w:r>
    </w:p>
    <w:p w:rsidR="00055FB9" w:rsidRDefault="00055FB9" w:rsidP="00055FB9">
      <w:pPr>
        <w:pStyle w:val="NoSpacing"/>
        <w:jc w:val="both"/>
      </w:pPr>
    </w:p>
    <w:p w:rsidR="00275315" w:rsidRDefault="00275315" w:rsidP="00055FB9">
      <w:pPr>
        <w:pStyle w:val="NoSpacing"/>
        <w:jc w:val="both"/>
      </w:pPr>
      <w:r w:rsidRPr="00882ED2">
        <w:t xml:space="preserve"> </w:t>
      </w:r>
    </w:p>
    <w:p w:rsidR="00D4149B" w:rsidRPr="00882ED2" w:rsidRDefault="00D4149B" w:rsidP="00D4149B">
      <w:pPr>
        <w:pStyle w:val="NoSpacing"/>
        <w:ind w:left="900"/>
      </w:pPr>
    </w:p>
    <w:p w:rsidR="00361541" w:rsidRPr="00882ED2" w:rsidRDefault="00361541" w:rsidP="00361541">
      <w:pPr>
        <w:pStyle w:val="NoSpacing"/>
      </w:pPr>
    </w:p>
    <w:p w:rsidR="00F4178E" w:rsidRDefault="00F4178E" w:rsidP="00DA5451">
      <w:pPr>
        <w:pStyle w:val="NoSpacing"/>
        <w:ind w:left="540"/>
        <w:rPr>
          <w:b/>
        </w:rPr>
      </w:pPr>
    </w:p>
    <w:p w:rsidR="00F4178E" w:rsidRDefault="00F4178E">
      <w:pPr>
        <w:rPr>
          <w:b/>
        </w:rPr>
      </w:pPr>
      <w:r>
        <w:rPr>
          <w:b/>
        </w:rPr>
        <w:br w:type="page"/>
      </w:r>
    </w:p>
    <w:p w:rsidR="00361541" w:rsidRPr="00882ED2" w:rsidRDefault="00361541" w:rsidP="00361541">
      <w:pPr>
        <w:pStyle w:val="NoSpacing"/>
        <w:numPr>
          <w:ilvl w:val="0"/>
          <w:numId w:val="1"/>
        </w:numPr>
        <w:rPr>
          <w:b/>
        </w:rPr>
      </w:pPr>
      <w:r w:rsidRPr="00882ED2">
        <w:rPr>
          <w:b/>
        </w:rPr>
        <w:lastRenderedPageBreak/>
        <w:t>Is there an appeal process for the Letter of Intent award decision?</w:t>
      </w:r>
    </w:p>
    <w:p w:rsidR="00361541" w:rsidRPr="00882ED2" w:rsidRDefault="00361541" w:rsidP="00361541">
      <w:pPr>
        <w:pStyle w:val="NoSpacing"/>
        <w:rPr>
          <w:b/>
        </w:rPr>
      </w:pPr>
    </w:p>
    <w:p w:rsidR="00361541" w:rsidRPr="00882ED2" w:rsidRDefault="00361541" w:rsidP="001559FB">
      <w:pPr>
        <w:pStyle w:val="NoSpacing"/>
        <w:ind w:left="450"/>
        <w:jc w:val="both"/>
      </w:pPr>
      <w:r w:rsidRPr="00882ED2">
        <w:t>Appeals of any award determination may be mad</w:t>
      </w:r>
      <w:r w:rsidR="00993CBD" w:rsidRPr="00882ED2">
        <w:t xml:space="preserve">e only by the </w:t>
      </w:r>
      <w:r w:rsidR="00754868">
        <w:t xml:space="preserve">applicants not chosen through the </w:t>
      </w:r>
      <w:r w:rsidR="00D4149B">
        <w:t>Letter of Intent process</w:t>
      </w:r>
      <w:r w:rsidRPr="00882ED2">
        <w:t xml:space="preserve">.  All appeals must be made in writing and must be received by the </w:t>
      </w:r>
      <w:r w:rsidR="00993CBD" w:rsidRPr="00882ED2">
        <w:t>New Jersey Department of Human Services</w:t>
      </w:r>
      <w:r w:rsidR="00754868">
        <w:t>’</w:t>
      </w:r>
      <w:r w:rsidR="00993CBD" w:rsidRPr="00882ED2">
        <w:t xml:space="preserve"> Division of Aging Services no later than </w:t>
      </w:r>
      <w:r w:rsidR="00F26A8A" w:rsidRPr="00882ED2">
        <w:t>five</w:t>
      </w:r>
      <w:r w:rsidR="00993CBD" w:rsidRPr="00882ED2">
        <w:t xml:space="preserve"> business days after the date of the award decision notification.  Appeal submission instructions are provided in the “Request for Application</w:t>
      </w:r>
      <w:r w:rsidR="00B129B7" w:rsidRPr="00882ED2">
        <w:t>s for New PACE Programs.</w:t>
      </w:r>
      <w:r w:rsidR="00993CBD" w:rsidRPr="00882ED2">
        <w:t>”</w:t>
      </w:r>
    </w:p>
    <w:p w:rsidR="00707C77" w:rsidRPr="00882ED2" w:rsidRDefault="00707C77" w:rsidP="00361541">
      <w:pPr>
        <w:pStyle w:val="NoSpacing"/>
        <w:ind w:left="360"/>
      </w:pPr>
    </w:p>
    <w:p w:rsidR="00707C77" w:rsidRPr="00882ED2" w:rsidRDefault="00707C77" w:rsidP="00707C77">
      <w:pPr>
        <w:pStyle w:val="NoSpacing"/>
        <w:numPr>
          <w:ilvl w:val="0"/>
          <w:numId w:val="1"/>
        </w:numPr>
        <w:rPr>
          <w:b/>
        </w:rPr>
      </w:pPr>
      <w:r w:rsidRPr="00882ED2">
        <w:rPr>
          <w:b/>
        </w:rPr>
        <w:t xml:space="preserve">How long does it take to develop a PACE program once </w:t>
      </w:r>
      <w:r w:rsidR="007068DA" w:rsidRPr="00882ED2">
        <w:rPr>
          <w:b/>
        </w:rPr>
        <w:t>an organization is awarded a service area?</w:t>
      </w:r>
    </w:p>
    <w:p w:rsidR="007068DA" w:rsidRPr="00882ED2" w:rsidRDefault="007068DA" w:rsidP="007068DA">
      <w:pPr>
        <w:pStyle w:val="NoSpacing"/>
        <w:rPr>
          <w:b/>
        </w:rPr>
      </w:pPr>
    </w:p>
    <w:p w:rsidR="00497F13" w:rsidRPr="00882ED2" w:rsidRDefault="007418D8" w:rsidP="001559FB">
      <w:pPr>
        <w:pStyle w:val="NoSpacing"/>
        <w:ind w:left="450"/>
        <w:jc w:val="both"/>
      </w:pPr>
      <w:r w:rsidRPr="00882ED2">
        <w:t>T</w:t>
      </w:r>
      <w:r w:rsidR="007068DA" w:rsidRPr="00882ED2">
        <w:t xml:space="preserve">ime </w:t>
      </w:r>
      <w:r w:rsidR="00497F13" w:rsidRPr="00882ED2">
        <w:t xml:space="preserve">to develop a </w:t>
      </w:r>
      <w:r w:rsidR="007068DA" w:rsidRPr="00882ED2">
        <w:t xml:space="preserve">PACE program </w:t>
      </w:r>
      <w:r w:rsidR="00497F13" w:rsidRPr="00882ED2">
        <w:t xml:space="preserve">will </w:t>
      </w:r>
      <w:r w:rsidR="007068DA" w:rsidRPr="00882ED2">
        <w:t>depend upon a number of factors, including</w:t>
      </w:r>
      <w:r w:rsidR="00F4178E">
        <w:t>:</w:t>
      </w:r>
      <w:r w:rsidR="007068DA" w:rsidRPr="00882ED2">
        <w:t xml:space="preserve"> </w:t>
      </w:r>
      <w:r w:rsidR="00497F13" w:rsidRPr="00882ED2">
        <w:t xml:space="preserve">1) </w:t>
      </w:r>
      <w:r w:rsidR="007068DA" w:rsidRPr="00882ED2">
        <w:t xml:space="preserve">the amount of time taken to complete the Request </w:t>
      </w:r>
      <w:r w:rsidR="00497F13" w:rsidRPr="00882ED2">
        <w:t xml:space="preserve">for </w:t>
      </w:r>
      <w:r w:rsidR="007068DA" w:rsidRPr="00882ED2">
        <w:t>Additional Information</w:t>
      </w:r>
      <w:r w:rsidR="00497F13" w:rsidRPr="00882ED2">
        <w:t>;</w:t>
      </w:r>
      <w:r w:rsidR="007068DA" w:rsidRPr="00882ED2">
        <w:t xml:space="preserve"> </w:t>
      </w:r>
      <w:r w:rsidR="00497F13" w:rsidRPr="00882ED2">
        <w:t xml:space="preserve">2) </w:t>
      </w:r>
      <w:r w:rsidRPr="00882ED2">
        <w:t xml:space="preserve">the </w:t>
      </w:r>
      <w:r w:rsidR="007068DA" w:rsidRPr="00882ED2">
        <w:t>PACE Center construction/renovation</w:t>
      </w:r>
      <w:r w:rsidR="00497F13" w:rsidRPr="00882ED2">
        <w:t>; 3)</w:t>
      </w:r>
      <w:r w:rsidR="00F26A8A" w:rsidRPr="00882ED2">
        <w:t xml:space="preserve"> CMS’</w:t>
      </w:r>
      <w:r w:rsidR="007068DA" w:rsidRPr="00882ED2">
        <w:t xml:space="preserve"> time </w:t>
      </w:r>
      <w:r w:rsidRPr="00882ED2">
        <w:t xml:space="preserve">for </w:t>
      </w:r>
      <w:r w:rsidR="007068DA" w:rsidRPr="00882ED2">
        <w:t>processing the PACE Application</w:t>
      </w:r>
      <w:r w:rsidR="00497F13" w:rsidRPr="00882ED2">
        <w:t xml:space="preserve">; </w:t>
      </w:r>
      <w:r w:rsidR="007068DA" w:rsidRPr="00882ED2">
        <w:t xml:space="preserve">and </w:t>
      </w:r>
      <w:r w:rsidR="00497F13" w:rsidRPr="00882ED2">
        <w:t xml:space="preserve">4) </w:t>
      </w:r>
      <w:r w:rsidR="007068DA" w:rsidRPr="00882ED2">
        <w:t xml:space="preserve">the PO’s State Readiness Review </w:t>
      </w:r>
      <w:r w:rsidR="00497F13" w:rsidRPr="00882ED2">
        <w:t>preparation time</w:t>
      </w:r>
      <w:r w:rsidR="007068DA" w:rsidRPr="00882ED2">
        <w:t xml:space="preserve">.  </w:t>
      </w:r>
      <w:r w:rsidR="00497F13" w:rsidRPr="00882ED2">
        <w:t>The “Request for Application</w:t>
      </w:r>
      <w:r w:rsidR="00B129B7" w:rsidRPr="00882ED2">
        <w:t>s for New PACE Programs</w:t>
      </w:r>
      <w:r w:rsidR="00497F13" w:rsidRPr="00882ED2">
        <w:t xml:space="preserve">” identifies timeframe requirements for some of these activities.  In general, it </w:t>
      </w:r>
      <w:r w:rsidR="00754868">
        <w:t xml:space="preserve">can </w:t>
      </w:r>
      <w:r w:rsidR="00497F13" w:rsidRPr="00882ED2">
        <w:t xml:space="preserve">take a number of years to develop a PACE program. </w:t>
      </w:r>
    </w:p>
    <w:p w:rsidR="00497F13" w:rsidRPr="00882ED2" w:rsidRDefault="00497F13" w:rsidP="007068DA">
      <w:pPr>
        <w:pStyle w:val="NoSpacing"/>
        <w:ind w:left="360"/>
      </w:pPr>
    </w:p>
    <w:p w:rsidR="00406777" w:rsidRPr="00882ED2" w:rsidRDefault="00406777" w:rsidP="00406777">
      <w:pPr>
        <w:pStyle w:val="NoSpacing"/>
        <w:numPr>
          <w:ilvl w:val="0"/>
          <w:numId w:val="1"/>
        </w:numPr>
      </w:pPr>
      <w:r w:rsidRPr="00882ED2">
        <w:t xml:space="preserve"> </w:t>
      </w:r>
      <w:r w:rsidRPr="00882ED2">
        <w:rPr>
          <w:b/>
        </w:rPr>
        <w:t>How many participants are served by a PACE program?</w:t>
      </w:r>
    </w:p>
    <w:p w:rsidR="00406777" w:rsidRPr="00882ED2" w:rsidRDefault="00406777" w:rsidP="00406777">
      <w:pPr>
        <w:pStyle w:val="NoSpacing"/>
        <w:rPr>
          <w:b/>
        </w:rPr>
      </w:pPr>
    </w:p>
    <w:p w:rsidR="00406777" w:rsidRPr="00882ED2" w:rsidRDefault="00406777" w:rsidP="001559FB">
      <w:pPr>
        <w:pStyle w:val="NoSpacing"/>
        <w:ind w:left="450"/>
        <w:jc w:val="both"/>
      </w:pPr>
      <w:r w:rsidRPr="00882ED2">
        <w:t xml:space="preserve">The number of participants that can be served by a PACE program at a given time will depend upon </w:t>
      </w:r>
      <w:r w:rsidR="00B71ADC" w:rsidRPr="00882ED2">
        <w:t xml:space="preserve">service area need, </w:t>
      </w:r>
      <w:r w:rsidRPr="00882ED2">
        <w:t xml:space="preserve">fire code </w:t>
      </w:r>
      <w:r w:rsidR="00764708" w:rsidRPr="00882ED2">
        <w:t xml:space="preserve">limitations </w:t>
      </w:r>
      <w:r w:rsidRPr="00882ED2">
        <w:t xml:space="preserve">and </w:t>
      </w:r>
      <w:r w:rsidR="00764708" w:rsidRPr="00882ED2">
        <w:t>staffing.  New Jersey</w:t>
      </w:r>
      <w:r w:rsidR="00754868">
        <w:t>’s</w:t>
      </w:r>
      <w:r w:rsidR="00B71ADC" w:rsidRPr="00882ED2">
        <w:t xml:space="preserve"> current</w:t>
      </w:r>
      <w:r w:rsidR="00764708" w:rsidRPr="00882ED2">
        <w:t xml:space="preserve"> PACE programs </w:t>
      </w:r>
      <w:r w:rsidR="00754868">
        <w:t xml:space="preserve">independently </w:t>
      </w:r>
      <w:r w:rsidR="00764708" w:rsidRPr="00882ED2">
        <w:t xml:space="preserve">serve between 130 </w:t>
      </w:r>
      <w:r w:rsidR="007418D8" w:rsidRPr="00882ED2">
        <w:t xml:space="preserve">and </w:t>
      </w:r>
      <w:r w:rsidR="006A11EA">
        <w:t>34</w:t>
      </w:r>
      <w:r w:rsidR="00764708" w:rsidRPr="00882ED2">
        <w:t xml:space="preserve">0 participants.  </w:t>
      </w:r>
    </w:p>
    <w:p w:rsidR="00406777" w:rsidRPr="00882ED2" w:rsidRDefault="00406777" w:rsidP="00406777">
      <w:pPr>
        <w:pStyle w:val="NoSpacing"/>
        <w:ind w:firstLine="360"/>
      </w:pPr>
    </w:p>
    <w:p w:rsidR="00882F4F" w:rsidRPr="00882ED2" w:rsidRDefault="00741DC4" w:rsidP="00882F4F">
      <w:pPr>
        <w:pStyle w:val="ListParagraph"/>
        <w:numPr>
          <w:ilvl w:val="0"/>
          <w:numId w:val="1"/>
        </w:numPr>
        <w:rPr>
          <w:b/>
        </w:rPr>
      </w:pPr>
      <w:r w:rsidRPr="00882ED2">
        <w:rPr>
          <w:b/>
        </w:rPr>
        <w:t xml:space="preserve">What </w:t>
      </w:r>
      <w:r w:rsidR="00B13F20" w:rsidRPr="00882ED2">
        <w:rPr>
          <w:b/>
        </w:rPr>
        <w:t>is a PACE Center</w:t>
      </w:r>
      <w:r w:rsidR="000C5E19" w:rsidRPr="00882ED2">
        <w:rPr>
          <w:b/>
        </w:rPr>
        <w:t xml:space="preserve"> and how do participants get </w:t>
      </w:r>
      <w:r w:rsidR="00D810C5" w:rsidRPr="00882ED2">
        <w:rPr>
          <w:b/>
        </w:rPr>
        <w:t>there</w:t>
      </w:r>
      <w:r w:rsidR="00B13F20" w:rsidRPr="00882ED2">
        <w:rPr>
          <w:b/>
        </w:rPr>
        <w:t>?</w:t>
      </w:r>
    </w:p>
    <w:p w:rsidR="000366D4" w:rsidRPr="00882ED2" w:rsidRDefault="004A2556" w:rsidP="001559FB">
      <w:pPr>
        <w:pStyle w:val="NoSpacing"/>
        <w:ind w:left="450"/>
        <w:jc w:val="both"/>
      </w:pPr>
      <w:r w:rsidRPr="00882ED2">
        <w:t xml:space="preserve">The </w:t>
      </w:r>
      <w:r w:rsidR="00754868">
        <w:t xml:space="preserve">PACE </w:t>
      </w:r>
      <w:r w:rsidRPr="00882ED2">
        <w:t>applicant must establish a Center</w:t>
      </w:r>
      <w:r w:rsidR="00053297" w:rsidRPr="00882ED2">
        <w:t xml:space="preserve">.  </w:t>
      </w:r>
      <w:r w:rsidR="00B129B7" w:rsidRPr="00882ED2">
        <w:t>T</w:t>
      </w:r>
      <w:r w:rsidR="00053297" w:rsidRPr="00882ED2">
        <w:t xml:space="preserve">he PACE Center </w:t>
      </w:r>
      <w:r w:rsidRPr="00882ED2">
        <w:t xml:space="preserve">serves as the hub for </w:t>
      </w:r>
      <w:r w:rsidR="001B3125" w:rsidRPr="00882ED2">
        <w:t xml:space="preserve">primary </w:t>
      </w:r>
      <w:r w:rsidRPr="00882ED2">
        <w:t>medical care, re</w:t>
      </w:r>
      <w:r w:rsidR="001B3125" w:rsidRPr="00882ED2">
        <w:t>storative therapies</w:t>
      </w:r>
      <w:r w:rsidRPr="00882ED2">
        <w:t xml:space="preserve">, </w:t>
      </w:r>
      <w:r w:rsidR="001B3125" w:rsidRPr="00882ED2">
        <w:t>personal care</w:t>
      </w:r>
      <w:r w:rsidR="00053297" w:rsidRPr="00882ED2">
        <w:t>,</w:t>
      </w:r>
      <w:r w:rsidR="001B3125" w:rsidRPr="00882ED2">
        <w:t xml:space="preserve"> supportive services, nutritional counseling, recreational therapy and meals.  </w:t>
      </w:r>
      <w:r w:rsidR="00227D9E" w:rsidRPr="00882ED2">
        <w:t xml:space="preserve">In accordance with </w:t>
      </w:r>
      <w:r w:rsidR="00F4178E">
        <w:t>their</w:t>
      </w:r>
      <w:r w:rsidR="00227D9E" w:rsidRPr="00882ED2">
        <w:t xml:space="preserve"> plan</w:t>
      </w:r>
      <w:r w:rsidR="00F4178E">
        <w:t>s</w:t>
      </w:r>
      <w:r w:rsidR="00227D9E" w:rsidRPr="00882ED2">
        <w:t xml:space="preserve"> of care, p</w:t>
      </w:r>
      <w:r w:rsidRPr="00882ED2">
        <w:t>articipant</w:t>
      </w:r>
      <w:r w:rsidR="00F4178E">
        <w:t>s</w:t>
      </w:r>
      <w:r w:rsidRPr="00882ED2">
        <w:t xml:space="preserve"> attend the PACE Center </w:t>
      </w:r>
      <w:r w:rsidR="00D810C5" w:rsidRPr="00882ED2">
        <w:t xml:space="preserve">for </w:t>
      </w:r>
      <w:r w:rsidR="00ED2AFA" w:rsidRPr="00882ED2">
        <w:t xml:space="preserve">services </w:t>
      </w:r>
      <w:r w:rsidRPr="00882ED2">
        <w:t xml:space="preserve">and socialization, in addition to receiving services </w:t>
      </w:r>
      <w:r w:rsidR="00F5656D" w:rsidRPr="00882ED2">
        <w:t xml:space="preserve">at </w:t>
      </w:r>
      <w:r w:rsidRPr="00882ED2">
        <w:t>home, as needed.  The P</w:t>
      </w:r>
      <w:r w:rsidR="0050048F" w:rsidRPr="00882ED2">
        <w:t xml:space="preserve">O </w:t>
      </w:r>
      <w:r w:rsidRPr="00882ED2">
        <w:t xml:space="preserve">provides transportation to and from the </w:t>
      </w:r>
      <w:r w:rsidR="00722DBD" w:rsidRPr="00882ED2">
        <w:t>Center</w:t>
      </w:r>
      <w:r w:rsidR="00D810C5" w:rsidRPr="00882ED2">
        <w:t>, as well as</w:t>
      </w:r>
      <w:r w:rsidRPr="00882ED2">
        <w:t xml:space="preserve"> transportation for other activities, as identified in the participant </w:t>
      </w:r>
      <w:r w:rsidR="000366D4" w:rsidRPr="00882ED2">
        <w:t>plan</w:t>
      </w:r>
      <w:r w:rsidR="00F4178E">
        <w:t>s</w:t>
      </w:r>
      <w:r w:rsidR="000366D4" w:rsidRPr="00882ED2">
        <w:t xml:space="preserve"> of care.</w:t>
      </w:r>
      <w:r w:rsidRPr="00882ED2">
        <w:t xml:space="preserve"> </w:t>
      </w:r>
    </w:p>
    <w:p w:rsidR="001559FB" w:rsidRDefault="001559FB" w:rsidP="001F0545">
      <w:pPr>
        <w:pStyle w:val="NoSpacing"/>
        <w:ind w:left="450"/>
      </w:pPr>
    </w:p>
    <w:p w:rsidR="00B71ADC" w:rsidRPr="00882ED2" w:rsidRDefault="00B71ADC" w:rsidP="001559FB">
      <w:pPr>
        <w:pStyle w:val="NoSpacing"/>
        <w:ind w:left="450"/>
        <w:jc w:val="both"/>
      </w:pPr>
      <w:r w:rsidRPr="00882ED2">
        <w:t xml:space="preserve">Prior to construction or renovation, the </w:t>
      </w:r>
      <w:r w:rsidR="00754868">
        <w:t xml:space="preserve">PACE </w:t>
      </w:r>
      <w:r w:rsidRPr="00882ED2">
        <w:t>applicant must receive approvals</w:t>
      </w:r>
      <w:r w:rsidR="00684231">
        <w:t xml:space="preserve"> from the </w:t>
      </w:r>
      <w:r w:rsidRPr="00882ED2">
        <w:t xml:space="preserve">DOH and the DCA.  Prior to opening, it must obtain a DOH issued Ambulatory Care Facility License.  </w:t>
      </w:r>
    </w:p>
    <w:p w:rsidR="00F26A8A" w:rsidRPr="00882ED2" w:rsidRDefault="00F26A8A" w:rsidP="00F26A8A">
      <w:pPr>
        <w:pStyle w:val="NoSpacing"/>
        <w:ind w:left="360"/>
      </w:pPr>
    </w:p>
    <w:p w:rsidR="00B13F20" w:rsidRPr="00882ED2" w:rsidRDefault="00B13F20" w:rsidP="00882F4F">
      <w:pPr>
        <w:pStyle w:val="ListParagraph"/>
        <w:numPr>
          <w:ilvl w:val="0"/>
          <w:numId w:val="1"/>
        </w:numPr>
        <w:rPr>
          <w:b/>
        </w:rPr>
      </w:pPr>
      <w:r w:rsidRPr="00882ED2">
        <w:rPr>
          <w:b/>
        </w:rPr>
        <w:t xml:space="preserve">What </w:t>
      </w:r>
      <w:r w:rsidR="000F060F" w:rsidRPr="00882ED2">
        <w:rPr>
          <w:b/>
        </w:rPr>
        <w:t>benefits</w:t>
      </w:r>
      <w:r w:rsidRPr="00882ED2">
        <w:rPr>
          <w:b/>
        </w:rPr>
        <w:t xml:space="preserve"> </w:t>
      </w:r>
      <w:r w:rsidR="00354ED1" w:rsidRPr="00882ED2">
        <w:rPr>
          <w:b/>
        </w:rPr>
        <w:t xml:space="preserve">and services does </w:t>
      </w:r>
      <w:r w:rsidRPr="00882ED2">
        <w:rPr>
          <w:b/>
        </w:rPr>
        <w:t>PACE provide</w:t>
      </w:r>
      <w:r w:rsidR="00354ED1" w:rsidRPr="00882ED2">
        <w:rPr>
          <w:b/>
        </w:rPr>
        <w:t xml:space="preserve"> to participants</w:t>
      </w:r>
      <w:r w:rsidRPr="00882ED2">
        <w:rPr>
          <w:b/>
        </w:rPr>
        <w:t>?</w:t>
      </w:r>
    </w:p>
    <w:p w:rsidR="000F060F" w:rsidRPr="00882ED2" w:rsidRDefault="000F060F" w:rsidP="001559FB">
      <w:pPr>
        <w:pStyle w:val="NoSpacing"/>
        <w:ind w:left="450"/>
        <w:jc w:val="both"/>
      </w:pPr>
      <w:r w:rsidRPr="00882ED2">
        <w:t xml:space="preserve">PACE </w:t>
      </w:r>
      <w:r w:rsidR="008A3DFD" w:rsidRPr="00882ED2">
        <w:t>is an all-inclusive service delivery system comprised of</w:t>
      </w:r>
      <w:r w:rsidR="00411541">
        <w:t>:</w:t>
      </w:r>
      <w:r w:rsidR="008A3DFD" w:rsidRPr="00882ED2">
        <w:t xml:space="preserve"> </w:t>
      </w:r>
      <w:r w:rsidR="00DC7E8D" w:rsidRPr="00882ED2">
        <w:t xml:space="preserve">1) </w:t>
      </w:r>
      <w:r w:rsidRPr="00882ED2">
        <w:t>all Medicare-covered items and services,</w:t>
      </w:r>
      <w:r w:rsidR="00DC7E8D" w:rsidRPr="00882ED2">
        <w:t xml:space="preserve"> 2)</w:t>
      </w:r>
      <w:r w:rsidRPr="00882ED2">
        <w:t xml:space="preserve"> all Medicaid-covered items and services, as indicated in the State’s approved Medicaid plan</w:t>
      </w:r>
      <w:r w:rsidR="00241080" w:rsidRPr="00882ED2">
        <w:t xml:space="preserve">, and </w:t>
      </w:r>
      <w:r w:rsidR="00DC7E8D" w:rsidRPr="00882ED2">
        <w:t xml:space="preserve">3) </w:t>
      </w:r>
      <w:r w:rsidR="00241080" w:rsidRPr="00882ED2">
        <w:t xml:space="preserve">other services </w:t>
      </w:r>
      <w:r w:rsidR="00DC7E8D" w:rsidRPr="00882ED2">
        <w:t xml:space="preserve">to improve and maintain the participant’s health status, as </w:t>
      </w:r>
      <w:r w:rsidR="00241080" w:rsidRPr="00882ED2">
        <w:t>determine</w:t>
      </w:r>
      <w:r w:rsidR="00684231">
        <w:t>d by the Interdisciplinary Team</w:t>
      </w:r>
      <w:r w:rsidR="0092707A" w:rsidRPr="00882ED2">
        <w:t xml:space="preserve">, </w:t>
      </w:r>
      <w:r w:rsidR="008A3DFD" w:rsidRPr="00882ED2">
        <w:t xml:space="preserve">regardless of </w:t>
      </w:r>
      <w:r w:rsidR="0092707A" w:rsidRPr="00882ED2">
        <w:t xml:space="preserve">participant </w:t>
      </w:r>
      <w:r w:rsidR="006836BA" w:rsidRPr="00882ED2">
        <w:t xml:space="preserve">payment source.  </w:t>
      </w:r>
      <w:r w:rsidR="008A3DFD" w:rsidRPr="00882ED2">
        <w:t xml:space="preserve">  </w:t>
      </w:r>
      <w:r w:rsidR="00DC7E8D" w:rsidRPr="00882ED2">
        <w:t xml:space="preserve"> </w:t>
      </w:r>
    </w:p>
    <w:p w:rsidR="00F26A8A" w:rsidRPr="00882ED2" w:rsidRDefault="00F26A8A" w:rsidP="00F26A8A">
      <w:pPr>
        <w:pStyle w:val="NoSpacing"/>
        <w:ind w:left="360"/>
      </w:pPr>
    </w:p>
    <w:p w:rsidR="00F26A8A" w:rsidRPr="00882ED2" w:rsidRDefault="00F26A8A" w:rsidP="00F26A8A">
      <w:pPr>
        <w:pStyle w:val="NoSpacing"/>
      </w:pPr>
    </w:p>
    <w:p w:rsidR="00B13F20" w:rsidRPr="00882ED2" w:rsidRDefault="00241080" w:rsidP="00882F4F">
      <w:pPr>
        <w:pStyle w:val="ListParagraph"/>
        <w:numPr>
          <w:ilvl w:val="0"/>
          <w:numId w:val="1"/>
        </w:numPr>
        <w:rPr>
          <w:b/>
        </w:rPr>
      </w:pPr>
      <w:r w:rsidRPr="00882ED2">
        <w:rPr>
          <w:b/>
        </w:rPr>
        <w:t xml:space="preserve"> </w:t>
      </w:r>
      <w:r w:rsidR="0092707A" w:rsidRPr="00882ED2">
        <w:rPr>
          <w:b/>
        </w:rPr>
        <w:t xml:space="preserve">Who provides </w:t>
      </w:r>
      <w:r w:rsidR="00B13F20" w:rsidRPr="00882ED2">
        <w:rPr>
          <w:b/>
        </w:rPr>
        <w:t xml:space="preserve">PACE </w:t>
      </w:r>
      <w:r w:rsidR="0092707A" w:rsidRPr="00882ED2">
        <w:rPr>
          <w:b/>
        </w:rPr>
        <w:t>services</w:t>
      </w:r>
      <w:r w:rsidR="00B13F20" w:rsidRPr="00882ED2">
        <w:rPr>
          <w:b/>
        </w:rPr>
        <w:t>?</w:t>
      </w:r>
    </w:p>
    <w:p w:rsidR="00241080" w:rsidRPr="00882ED2" w:rsidRDefault="006836BA" w:rsidP="001559FB">
      <w:pPr>
        <w:pStyle w:val="NoSpacing"/>
        <w:ind w:left="450"/>
        <w:jc w:val="both"/>
      </w:pPr>
      <w:r w:rsidRPr="00882ED2">
        <w:t xml:space="preserve">PACE uses an </w:t>
      </w:r>
      <w:r w:rsidR="000E3AE1" w:rsidRPr="00882ED2">
        <w:t xml:space="preserve">Interdisciplinary Team </w:t>
      </w:r>
      <w:r w:rsidR="009A74FA" w:rsidRPr="00882ED2">
        <w:t xml:space="preserve">(IDT) </w:t>
      </w:r>
      <w:r w:rsidRPr="00882ED2">
        <w:t xml:space="preserve">approach.  The IDT </w:t>
      </w:r>
      <w:r w:rsidR="000E3AE1" w:rsidRPr="00882ED2">
        <w:t xml:space="preserve">is responsible for initially assessing </w:t>
      </w:r>
      <w:r w:rsidR="009A74FA" w:rsidRPr="00882ED2">
        <w:t xml:space="preserve">the participant’s needs, conducting periodic reassessments, developing plans of care, coordinating </w:t>
      </w:r>
      <w:r w:rsidR="00411541" w:rsidRPr="00882ED2">
        <w:t>24-hour</w:t>
      </w:r>
      <w:r w:rsidR="009A74FA" w:rsidRPr="00882ED2">
        <w:t xml:space="preserve"> care delivery, and directly delivering care and services.  The IDT is comp</w:t>
      </w:r>
      <w:r w:rsidR="00754868">
        <w:t>rised</w:t>
      </w:r>
      <w:r w:rsidR="009A74FA" w:rsidRPr="00882ED2">
        <w:t xml:space="preserve"> of physicians, nurse practitioners, nurses, social workers, therapists, dietitians, transportation providers, home care coordinators and providers, and the PACE Center manager.</w:t>
      </w:r>
      <w:r w:rsidR="0050048F" w:rsidRPr="00882ED2">
        <w:t xml:space="preserve">  The PO contracts with hospitals, </w:t>
      </w:r>
      <w:r w:rsidR="0069220B" w:rsidRPr="00882ED2">
        <w:t>in</w:t>
      </w:r>
      <w:r w:rsidR="0050048F" w:rsidRPr="00882ED2">
        <w:t xml:space="preserve">-patient rehabilitation facilities, assisted living facilities and nursing homes, </w:t>
      </w:r>
      <w:r w:rsidR="00E17DB0" w:rsidRPr="00882ED2">
        <w:t>as required to meet</w:t>
      </w:r>
      <w:r w:rsidR="000D10B5" w:rsidRPr="00882ED2">
        <w:t xml:space="preserve"> participant care</w:t>
      </w:r>
      <w:r w:rsidRPr="00882ED2">
        <w:t xml:space="preserve"> needs</w:t>
      </w:r>
      <w:r w:rsidR="0050048F" w:rsidRPr="00882ED2">
        <w:t>.</w:t>
      </w:r>
      <w:r w:rsidR="003E4C33" w:rsidRPr="00882ED2">
        <w:t xml:space="preserve">  The </w:t>
      </w:r>
      <w:r w:rsidR="00242761" w:rsidRPr="00882ED2">
        <w:t xml:space="preserve">IDT </w:t>
      </w:r>
      <w:r w:rsidRPr="00882ED2">
        <w:t xml:space="preserve">is </w:t>
      </w:r>
      <w:r w:rsidR="00242761" w:rsidRPr="00882ED2">
        <w:t>fully responsible for treatment plans and oversees services delivered by both PACE staff and contractors.</w:t>
      </w:r>
      <w:r w:rsidR="000A7F35" w:rsidRPr="00882ED2">
        <w:t xml:space="preserve"> </w:t>
      </w:r>
      <w:r w:rsidR="0050048F" w:rsidRPr="00882ED2">
        <w:t xml:space="preserve"> </w:t>
      </w:r>
      <w:r w:rsidR="009A74FA" w:rsidRPr="00882ED2">
        <w:t xml:space="preserve">  </w:t>
      </w:r>
    </w:p>
    <w:p w:rsidR="00F26A8A" w:rsidRPr="00882ED2" w:rsidRDefault="00F26A8A" w:rsidP="00F26A8A">
      <w:pPr>
        <w:pStyle w:val="NoSpacing"/>
        <w:ind w:left="450"/>
      </w:pPr>
    </w:p>
    <w:p w:rsidR="001979A4" w:rsidRPr="00882ED2" w:rsidRDefault="00241080" w:rsidP="00882F4F">
      <w:pPr>
        <w:pStyle w:val="ListParagraph"/>
        <w:numPr>
          <w:ilvl w:val="0"/>
          <w:numId w:val="1"/>
        </w:numPr>
        <w:rPr>
          <w:b/>
        </w:rPr>
      </w:pPr>
      <w:r w:rsidRPr="00882ED2">
        <w:rPr>
          <w:b/>
        </w:rPr>
        <w:t xml:space="preserve"> </w:t>
      </w:r>
      <w:r w:rsidR="00E4235C" w:rsidRPr="00882ED2">
        <w:rPr>
          <w:b/>
        </w:rPr>
        <w:t>Does the State reimburse the P</w:t>
      </w:r>
      <w:r w:rsidR="00684231">
        <w:rPr>
          <w:b/>
        </w:rPr>
        <w:t>O</w:t>
      </w:r>
      <w:r w:rsidR="00E4235C" w:rsidRPr="00882ED2">
        <w:rPr>
          <w:b/>
        </w:rPr>
        <w:t xml:space="preserve"> </w:t>
      </w:r>
      <w:r w:rsidR="001979A4" w:rsidRPr="00882ED2">
        <w:rPr>
          <w:b/>
        </w:rPr>
        <w:t>for start-up costs?</w:t>
      </w:r>
    </w:p>
    <w:p w:rsidR="00E4235C" w:rsidRPr="00882ED2" w:rsidRDefault="00E4235C" w:rsidP="001559FB">
      <w:pPr>
        <w:pStyle w:val="NoSpacing"/>
        <w:ind w:left="450"/>
        <w:jc w:val="both"/>
      </w:pPr>
      <w:r w:rsidRPr="00882ED2">
        <w:t>No, the State does not</w:t>
      </w:r>
      <w:r w:rsidR="00684231">
        <w:t xml:space="preserve"> reimburse the PO</w:t>
      </w:r>
      <w:r w:rsidRPr="00882ED2">
        <w:t xml:space="preserve"> for start-up costs incurred in the development and implementation of the PACE program</w:t>
      </w:r>
      <w:r w:rsidR="00242761" w:rsidRPr="00882ED2">
        <w:t xml:space="preserve"> nor for licensing fees</w:t>
      </w:r>
      <w:r w:rsidRPr="00882ED2">
        <w:t>.</w:t>
      </w:r>
    </w:p>
    <w:p w:rsidR="00F26A8A" w:rsidRPr="00882ED2" w:rsidRDefault="00F26A8A" w:rsidP="00F26A8A">
      <w:pPr>
        <w:pStyle w:val="NoSpacing"/>
        <w:ind w:left="450"/>
      </w:pPr>
    </w:p>
    <w:p w:rsidR="001979A4" w:rsidRPr="00882ED2" w:rsidRDefault="00241080" w:rsidP="00882F4F">
      <w:pPr>
        <w:pStyle w:val="ListParagraph"/>
        <w:numPr>
          <w:ilvl w:val="0"/>
          <w:numId w:val="1"/>
        </w:numPr>
        <w:rPr>
          <w:b/>
        </w:rPr>
      </w:pPr>
      <w:r w:rsidRPr="00882ED2">
        <w:rPr>
          <w:b/>
        </w:rPr>
        <w:t xml:space="preserve"> </w:t>
      </w:r>
      <w:r w:rsidR="00E4235C" w:rsidRPr="00882ED2">
        <w:rPr>
          <w:b/>
        </w:rPr>
        <w:t>How is the PACE program funded fo</w:t>
      </w:r>
      <w:r w:rsidR="001979A4" w:rsidRPr="00882ED2">
        <w:rPr>
          <w:b/>
        </w:rPr>
        <w:t>r on-going operational costs?</w:t>
      </w:r>
    </w:p>
    <w:p w:rsidR="00E4235C" w:rsidRDefault="00CF3AA1" w:rsidP="001559FB">
      <w:pPr>
        <w:pStyle w:val="NoSpacing"/>
        <w:ind w:left="450"/>
        <w:jc w:val="both"/>
      </w:pPr>
      <w:r w:rsidRPr="00882ED2">
        <w:t>For each pa</w:t>
      </w:r>
      <w:r w:rsidR="00684231">
        <w:t>rticipant, the PO</w:t>
      </w:r>
      <w:r w:rsidRPr="00882ED2">
        <w:t xml:space="preserve"> receives a monthly capitated payment (i.e., a lump sum from Medicare combined with Medicaid</w:t>
      </w:r>
      <w:r w:rsidR="00B55F44" w:rsidRPr="00882ED2">
        <w:t>, Medicaid only,</w:t>
      </w:r>
      <w:r w:rsidRPr="00882ED2">
        <w:t xml:space="preserve"> or a participant’s private pay resources, including insurance) that is used to pay for all needed services provided by the PACE program.  </w:t>
      </w:r>
      <w:r w:rsidR="00B55F44" w:rsidRPr="00882ED2">
        <w:t>The monthly capitated payment covers all care settings</w:t>
      </w:r>
      <w:r w:rsidR="00754868">
        <w:t>,</w:t>
      </w:r>
      <w:r w:rsidR="00B55F44" w:rsidRPr="00882ED2">
        <w:t xml:space="preserve"> including hospitalization, in-patient rehabilitation, long term care, and home and community based settings. </w:t>
      </w:r>
      <w:r w:rsidR="00B038C2" w:rsidRPr="00882ED2">
        <w:t xml:space="preserve"> The monthly capitated payment for certain PACE participants </w:t>
      </w:r>
      <w:r w:rsidR="0092766C" w:rsidRPr="00882ED2">
        <w:t xml:space="preserve">in nursing homes, assisted living facilities and adult family care homes </w:t>
      </w:r>
      <w:r w:rsidR="00C51D21" w:rsidRPr="00882ED2">
        <w:t xml:space="preserve">is </w:t>
      </w:r>
      <w:r w:rsidR="0092766C" w:rsidRPr="00882ED2">
        <w:t xml:space="preserve">reduced by the participant’s cost share liability.  </w:t>
      </w:r>
    </w:p>
    <w:p w:rsidR="005903F9" w:rsidRDefault="005903F9" w:rsidP="001559FB">
      <w:pPr>
        <w:pStyle w:val="NoSpacing"/>
        <w:ind w:left="450"/>
        <w:jc w:val="both"/>
      </w:pPr>
    </w:p>
    <w:p w:rsidR="005903F9" w:rsidRDefault="005903F9" w:rsidP="001559FB">
      <w:pPr>
        <w:pStyle w:val="NoSpacing"/>
        <w:ind w:left="450"/>
        <w:jc w:val="both"/>
      </w:pPr>
    </w:p>
    <w:p w:rsidR="005903F9" w:rsidRDefault="005903F9" w:rsidP="001559FB">
      <w:pPr>
        <w:pStyle w:val="NoSpacing"/>
        <w:ind w:left="450"/>
        <w:jc w:val="both"/>
      </w:pPr>
    </w:p>
    <w:p w:rsidR="005903F9" w:rsidRDefault="005903F9" w:rsidP="001559FB">
      <w:pPr>
        <w:pStyle w:val="NoSpacing"/>
        <w:ind w:left="450"/>
        <w:jc w:val="both"/>
      </w:pPr>
    </w:p>
    <w:p w:rsidR="005903F9" w:rsidRDefault="005903F9" w:rsidP="001559FB">
      <w:pPr>
        <w:pStyle w:val="NoSpacing"/>
        <w:ind w:left="450"/>
        <w:jc w:val="both"/>
      </w:pPr>
    </w:p>
    <w:p w:rsidR="005903F9" w:rsidRDefault="005903F9" w:rsidP="001559FB">
      <w:pPr>
        <w:pStyle w:val="NoSpacing"/>
        <w:ind w:left="450"/>
        <w:jc w:val="both"/>
      </w:pPr>
    </w:p>
    <w:p w:rsidR="005903F9" w:rsidRDefault="005903F9" w:rsidP="001559FB">
      <w:pPr>
        <w:pStyle w:val="NoSpacing"/>
        <w:ind w:left="450"/>
        <w:jc w:val="both"/>
      </w:pPr>
    </w:p>
    <w:p w:rsidR="005903F9" w:rsidRPr="00C13058" w:rsidRDefault="009B5D1B" w:rsidP="001559FB">
      <w:pPr>
        <w:pStyle w:val="NoSpacing"/>
        <w:ind w:left="450"/>
        <w:jc w:val="both"/>
        <w:rPr>
          <w:strike/>
          <w:color w:val="FF0000"/>
        </w:rPr>
      </w:pPr>
      <w:r>
        <w:t>Revised</w:t>
      </w:r>
      <w:r w:rsidRPr="00713D99">
        <w:t xml:space="preserve">: </w:t>
      </w:r>
      <w:r w:rsidR="00713D99" w:rsidRPr="00713D99">
        <w:t>04/</w:t>
      </w:r>
      <w:r w:rsidR="00DE4526">
        <w:t>12</w:t>
      </w:r>
      <w:r w:rsidR="00713D99" w:rsidRPr="00713D99">
        <w:t>/2021</w:t>
      </w:r>
    </w:p>
    <w:p w:rsidR="00EF2663" w:rsidRPr="00882ED2" w:rsidRDefault="00EF2663" w:rsidP="00F26A8A">
      <w:pPr>
        <w:pStyle w:val="NoSpacing"/>
        <w:ind w:left="450"/>
      </w:pPr>
    </w:p>
    <w:p w:rsidR="00614378" w:rsidRDefault="00614378" w:rsidP="00614378">
      <w:pPr>
        <w:jc w:val="center"/>
      </w:pPr>
    </w:p>
    <w:sectPr w:rsidR="0061437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56F" w:rsidRDefault="00B9456F" w:rsidP="00FD5EB9">
      <w:pPr>
        <w:spacing w:after="0" w:line="240" w:lineRule="auto"/>
      </w:pPr>
      <w:r>
        <w:separator/>
      </w:r>
    </w:p>
  </w:endnote>
  <w:endnote w:type="continuationSeparator" w:id="0">
    <w:p w:rsidR="00B9456F" w:rsidRDefault="00B9456F" w:rsidP="00FD5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025" w:rsidRDefault="00F030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025" w:rsidRDefault="00F030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025" w:rsidRDefault="00F030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56F" w:rsidRDefault="00B9456F" w:rsidP="00FD5EB9">
      <w:pPr>
        <w:spacing w:after="0" w:line="240" w:lineRule="auto"/>
      </w:pPr>
      <w:r>
        <w:separator/>
      </w:r>
    </w:p>
  </w:footnote>
  <w:footnote w:type="continuationSeparator" w:id="0">
    <w:p w:rsidR="00B9456F" w:rsidRDefault="00B9456F" w:rsidP="00FD5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025" w:rsidRDefault="00F030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F08" w:rsidRDefault="00DA5451">
    <w:pPr>
      <w:pStyle w:val="Header"/>
      <w:jc w:val="right"/>
    </w:pPr>
    <w:sdt>
      <w:sdtPr>
        <w:id w:val="181174700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F91F08">
          <w:fldChar w:fldCharType="begin"/>
        </w:r>
        <w:r w:rsidR="00F91F08">
          <w:instrText xml:space="preserve"> PAGE   \* MERGEFORMAT </w:instrText>
        </w:r>
        <w:r w:rsidR="00F91F08">
          <w:fldChar w:fldCharType="separate"/>
        </w:r>
        <w:r>
          <w:rPr>
            <w:noProof/>
          </w:rPr>
          <w:t>4</w:t>
        </w:r>
        <w:r w:rsidR="00F91F08">
          <w:rPr>
            <w:noProof/>
          </w:rPr>
          <w:fldChar w:fldCharType="end"/>
        </w:r>
      </w:sdtContent>
    </w:sdt>
  </w:p>
  <w:p w:rsidR="00F91F08" w:rsidRDefault="00F91F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025" w:rsidRDefault="00F030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35814"/>
    <w:multiLevelType w:val="hybridMultilevel"/>
    <w:tmpl w:val="6C346BC8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 w15:restartNumberingAfterBreak="0">
    <w:nsid w:val="12FF79AD"/>
    <w:multiLevelType w:val="hybridMultilevel"/>
    <w:tmpl w:val="0F96647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52737A5"/>
    <w:multiLevelType w:val="hybridMultilevel"/>
    <w:tmpl w:val="E4564F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975D9A"/>
    <w:multiLevelType w:val="hybridMultilevel"/>
    <w:tmpl w:val="86B0823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0EC26BA"/>
    <w:multiLevelType w:val="hybridMultilevel"/>
    <w:tmpl w:val="4EA0E726"/>
    <w:lvl w:ilvl="0" w:tplc="3998CD8C">
      <w:start w:val="1"/>
      <w:numFmt w:val="decimal"/>
      <w:lvlText w:val="%1."/>
      <w:lvlJc w:val="left"/>
      <w:pPr>
        <w:ind w:left="54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744D06"/>
    <w:multiLevelType w:val="hybridMultilevel"/>
    <w:tmpl w:val="D0607CE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56B65580"/>
    <w:multiLevelType w:val="hybridMultilevel"/>
    <w:tmpl w:val="8D9AF4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A7850C7"/>
    <w:multiLevelType w:val="hybridMultilevel"/>
    <w:tmpl w:val="6AF6E2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A223808"/>
    <w:multiLevelType w:val="hybridMultilevel"/>
    <w:tmpl w:val="581A796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378"/>
    <w:rsid w:val="00004439"/>
    <w:rsid w:val="0002028D"/>
    <w:rsid w:val="00034072"/>
    <w:rsid w:val="000366D4"/>
    <w:rsid w:val="000428BF"/>
    <w:rsid w:val="00052632"/>
    <w:rsid w:val="00053297"/>
    <w:rsid w:val="00055FB9"/>
    <w:rsid w:val="00092304"/>
    <w:rsid w:val="000A3CAD"/>
    <w:rsid w:val="000A45B6"/>
    <w:rsid w:val="000A6B90"/>
    <w:rsid w:val="000A7F35"/>
    <w:rsid w:val="000C5E19"/>
    <w:rsid w:val="000D10B5"/>
    <w:rsid w:val="000E3AE1"/>
    <w:rsid w:val="000F060F"/>
    <w:rsid w:val="000F71BC"/>
    <w:rsid w:val="00143BF2"/>
    <w:rsid w:val="001559FB"/>
    <w:rsid w:val="001677D1"/>
    <w:rsid w:val="00180E94"/>
    <w:rsid w:val="001841F0"/>
    <w:rsid w:val="001979A4"/>
    <w:rsid w:val="001B16AE"/>
    <w:rsid w:val="001B3125"/>
    <w:rsid w:val="001F0545"/>
    <w:rsid w:val="001F51B9"/>
    <w:rsid w:val="00215ECB"/>
    <w:rsid w:val="00227D9E"/>
    <w:rsid w:val="00241080"/>
    <w:rsid w:val="00242761"/>
    <w:rsid w:val="00260DE1"/>
    <w:rsid w:val="00271E6B"/>
    <w:rsid w:val="00274AF6"/>
    <w:rsid w:val="00275315"/>
    <w:rsid w:val="0027594A"/>
    <w:rsid w:val="00286202"/>
    <w:rsid w:val="00296629"/>
    <w:rsid w:val="002A143A"/>
    <w:rsid w:val="002B5BE7"/>
    <w:rsid w:val="0031794C"/>
    <w:rsid w:val="003412EF"/>
    <w:rsid w:val="003422FD"/>
    <w:rsid w:val="00354ED1"/>
    <w:rsid w:val="00361541"/>
    <w:rsid w:val="00367FEF"/>
    <w:rsid w:val="003930E1"/>
    <w:rsid w:val="003E4C33"/>
    <w:rsid w:val="003F26ED"/>
    <w:rsid w:val="00406777"/>
    <w:rsid w:val="00411541"/>
    <w:rsid w:val="004221E1"/>
    <w:rsid w:val="00432DF2"/>
    <w:rsid w:val="00441429"/>
    <w:rsid w:val="00465B13"/>
    <w:rsid w:val="004761B9"/>
    <w:rsid w:val="00497A70"/>
    <w:rsid w:val="00497F13"/>
    <w:rsid w:val="004A2556"/>
    <w:rsid w:val="004A4F8C"/>
    <w:rsid w:val="004B1C47"/>
    <w:rsid w:val="004D26AF"/>
    <w:rsid w:val="0050048F"/>
    <w:rsid w:val="00554A69"/>
    <w:rsid w:val="0056683F"/>
    <w:rsid w:val="00584EF5"/>
    <w:rsid w:val="005903F9"/>
    <w:rsid w:val="005B2848"/>
    <w:rsid w:val="005C684F"/>
    <w:rsid w:val="005C78C0"/>
    <w:rsid w:val="005E6C09"/>
    <w:rsid w:val="00614378"/>
    <w:rsid w:val="00622EDB"/>
    <w:rsid w:val="00680300"/>
    <w:rsid w:val="006836BA"/>
    <w:rsid w:val="00684231"/>
    <w:rsid w:val="0069220B"/>
    <w:rsid w:val="00692971"/>
    <w:rsid w:val="006A07FA"/>
    <w:rsid w:val="006A11EA"/>
    <w:rsid w:val="006D4322"/>
    <w:rsid w:val="007068DA"/>
    <w:rsid w:val="00707C77"/>
    <w:rsid w:val="00713D99"/>
    <w:rsid w:val="00722DBD"/>
    <w:rsid w:val="00727DD2"/>
    <w:rsid w:val="007418D8"/>
    <w:rsid w:val="00741DC4"/>
    <w:rsid w:val="00754868"/>
    <w:rsid w:val="00764708"/>
    <w:rsid w:val="00792D3F"/>
    <w:rsid w:val="00794791"/>
    <w:rsid w:val="007B413C"/>
    <w:rsid w:val="007C2967"/>
    <w:rsid w:val="007D7D41"/>
    <w:rsid w:val="00802A13"/>
    <w:rsid w:val="00821577"/>
    <w:rsid w:val="0083129B"/>
    <w:rsid w:val="00882ED2"/>
    <w:rsid w:val="00882F4F"/>
    <w:rsid w:val="0089289F"/>
    <w:rsid w:val="008A3DFD"/>
    <w:rsid w:val="008B3713"/>
    <w:rsid w:val="008D6336"/>
    <w:rsid w:val="008E646F"/>
    <w:rsid w:val="0092707A"/>
    <w:rsid w:val="0092766C"/>
    <w:rsid w:val="009523E3"/>
    <w:rsid w:val="00993CBD"/>
    <w:rsid w:val="00995889"/>
    <w:rsid w:val="00996197"/>
    <w:rsid w:val="009A2395"/>
    <w:rsid w:val="009A74FA"/>
    <w:rsid w:val="009B5D1B"/>
    <w:rsid w:val="00A2634C"/>
    <w:rsid w:val="00A3387D"/>
    <w:rsid w:val="00A90446"/>
    <w:rsid w:val="00B038C2"/>
    <w:rsid w:val="00B129B7"/>
    <w:rsid w:val="00B13F20"/>
    <w:rsid w:val="00B208A7"/>
    <w:rsid w:val="00B245B4"/>
    <w:rsid w:val="00B27AA4"/>
    <w:rsid w:val="00B55F44"/>
    <w:rsid w:val="00B71ADC"/>
    <w:rsid w:val="00B9456F"/>
    <w:rsid w:val="00BA1878"/>
    <w:rsid w:val="00BF5ED2"/>
    <w:rsid w:val="00C13058"/>
    <w:rsid w:val="00C51D21"/>
    <w:rsid w:val="00C651E5"/>
    <w:rsid w:val="00C76965"/>
    <w:rsid w:val="00C77244"/>
    <w:rsid w:val="00C7730F"/>
    <w:rsid w:val="00C84320"/>
    <w:rsid w:val="00C93075"/>
    <w:rsid w:val="00CC0704"/>
    <w:rsid w:val="00CC1F2F"/>
    <w:rsid w:val="00CF3AA1"/>
    <w:rsid w:val="00D07F3B"/>
    <w:rsid w:val="00D4149B"/>
    <w:rsid w:val="00D4497D"/>
    <w:rsid w:val="00D810C5"/>
    <w:rsid w:val="00D87174"/>
    <w:rsid w:val="00D94C53"/>
    <w:rsid w:val="00DA5451"/>
    <w:rsid w:val="00DC7E8D"/>
    <w:rsid w:val="00DE4526"/>
    <w:rsid w:val="00DF2B2F"/>
    <w:rsid w:val="00E02D2D"/>
    <w:rsid w:val="00E17DB0"/>
    <w:rsid w:val="00E26227"/>
    <w:rsid w:val="00E4235C"/>
    <w:rsid w:val="00E45EC0"/>
    <w:rsid w:val="00EA3A63"/>
    <w:rsid w:val="00EA44CF"/>
    <w:rsid w:val="00ED2AFA"/>
    <w:rsid w:val="00EF2663"/>
    <w:rsid w:val="00F03025"/>
    <w:rsid w:val="00F23238"/>
    <w:rsid w:val="00F232D3"/>
    <w:rsid w:val="00F26A8A"/>
    <w:rsid w:val="00F4178E"/>
    <w:rsid w:val="00F446FE"/>
    <w:rsid w:val="00F5656D"/>
    <w:rsid w:val="00F63BF3"/>
    <w:rsid w:val="00F70F97"/>
    <w:rsid w:val="00F91F08"/>
    <w:rsid w:val="00FC74DC"/>
    <w:rsid w:val="00FD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1224FC6-94A9-40A6-92DD-D4D1EA008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437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82F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5E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EB9"/>
  </w:style>
  <w:style w:type="paragraph" w:styleId="Footer">
    <w:name w:val="footer"/>
    <w:basedOn w:val="Normal"/>
    <w:link w:val="FooterChar"/>
    <w:uiPriority w:val="99"/>
    <w:unhideWhenUsed/>
    <w:rsid w:val="00FD5E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EB9"/>
  </w:style>
  <w:style w:type="character" w:styleId="Hyperlink">
    <w:name w:val="Hyperlink"/>
    <w:basedOn w:val="DefaultParagraphFont"/>
    <w:uiPriority w:val="99"/>
    <w:unhideWhenUsed/>
    <w:rsid w:val="00274AF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AA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D10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0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0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0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0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B6290343AE694997748CE756D92F60" ma:contentTypeVersion="1" ma:contentTypeDescription="Create a new document." ma:contentTypeScope="" ma:versionID="fda959abd05a6aae863e396828083c6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bae819e8039489c12ece3d343ab3e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E949B-152E-4242-81E2-D48C6B4E11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131857-3086-4D8F-A69E-5F5BA8A92C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52F563F-BDC5-46F3-80D2-78EA8D7A9C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3D8D919-577F-4F47-8AF3-9B92E83B4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2382EA50</Template>
  <TotalTime>19</TotalTime>
  <Pages>4</Pages>
  <Words>1242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Department of Human Services</Company>
  <LinksUpToDate>false</LinksUpToDate>
  <CharactersWithSpaces>8306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Giordano, Diane</cp:lastModifiedBy>
  <cp:revision>15</cp:revision>
  <cp:lastPrinted>2018-09-07T15:24:00Z</cp:lastPrinted>
  <dcterms:created xsi:type="dcterms:W3CDTF">2021-04-08T20:10:00Z</dcterms:created>
  <dcterms:modified xsi:type="dcterms:W3CDTF">2021-04-15T14:11:00Z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0x0101001CB6290343AE694997748CE756D92F60</vt:lpwstr>
  </property>
</Properties>
</file>